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E2" w:rsidRDefault="00CE46E2" w:rsidP="00DA43B9">
      <w:pPr>
        <w:spacing w:after="0" w:line="240" w:lineRule="auto"/>
        <w:jc w:val="center"/>
        <w:outlineLvl w:val="1"/>
        <w:rPr>
          <w:rFonts w:ascii="Times New Roman" w:hAnsi="Times New Roman" w:cs="Times New Roman"/>
          <w:b/>
          <w:bCs/>
          <w:caps/>
          <w:sz w:val="28"/>
          <w:szCs w:val="28"/>
          <w:lang w:eastAsia="ru-RU"/>
        </w:rPr>
      </w:pPr>
    </w:p>
    <w:p w:rsidR="00CE46E2" w:rsidRDefault="00CE46E2" w:rsidP="00DA43B9">
      <w:pPr>
        <w:spacing w:after="0" w:line="240" w:lineRule="auto"/>
        <w:jc w:val="center"/>
        <w:outlineLvl w:val="1"/>
        <w:rPr>
          <w:rFonts w:ascii="Times New Roman" w:hAnsi="Times New Roman" w:cs="Times New Roman"/>
          <w:b/>
          <w:bCs/>
          <w:caps/>
          <w:sz w:val="28"/>
          <w:szCs w:val="28"/>
          <w:lang w:eastAsia="ru-RU"/>
        </w:rPr>
      </w:pPr>
    </w:p>
    <w:p w:rsidR="00CE46E2" w:rsidRPr="00DA43B9" w:rsidRDefault="00CE46E2" w:rsidP="00DA43B9">
      <w:pPr>
        <w:spacing w:after="0" w:line="240" w:lineRule="auto"/>
        <w:jc w:val="center"/>
        <w:outlineLvl w:val="1"/>
        <w:rPr>
          <w:rFonts w:ascii="Times New Roman" w:hAnsi="Times New Roman" w:cs="Times New Roman"/>
          <w:b/>
          <w:bCs/>
          <w:cap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осуслуги регистрация" style="position:absolute;left:0;text-align:left;margin-left:0;margin-top:-18pt;width:162pt;height:72.85pt;z-index:-251658752;visibility:visible" wrapcoords="-100 0 -100 21377 21600 21377 21600 0 -100 0">
            <v:imagedata r:id="rId7" o:title=""/>
            <w10:wrap type="tight"/>
          </v:shape>
        </w:pict>
      </w:r>
      <w:r w:rsidRPr="00DA43B9">
        <w:rPr>
          <w:rFonts w:ascii="Times New Roman" w:hAnsi="Times New Roman" w:cs="Times New Roman"/>
          <w:b/>
          <w:bCs/>
          <w:caps/>
          <w:sz w:val="28"/>
          <w:szCs w:val="28"/>
          <w:lang w:eastAsia="ru-RU"/>
        </w:rPr>
        <w:t>Регистрация Физического лица на портале Госуслуги</w:t>
      </w:r>
    </w:p>
    <w:p w:rsidR="00CE46E2" w:rsidRDefault="00CE46E2" w:rsidP="00706A85">
      <w:pPr>
        <w:spacing w:after="0" w:line="240" w:lineRule="auto"/>
        <w:jc w:val="both"/>
        <w:outlineLvl w:val="1"/>
        <w:rPr>
          <w:rFonts w:ascii="Times New Roman" w:hAnsi="Times New Roman" w:cs="Times New Roman"/>
          <w:b/>
          <w:bCs/>
          <w:caps/>
          <w:color w:val="00549A"/>
          <w:sz w:val="28"/>
          <w:szCs w:val="28"/>
          <w:lang w:eastAsia="ru-RU"/>
        </w:rPr>
      </w:pPr>
    </w:p>
    <w:p w:rsidR="00CE46E2" w:rsidRDefault="00CE46E2" w:rsidP="00706A85">
      <w:pPr>
        <w:spacing w:after="0" w:line="240" w:lineRule="auto"/>
        <w:jc w:val="both"/>
        <w:rPr>
          <w:rFonts w:ascii="Times New Roman" w:hAnsi="Times New Roman" w:cs="Times New Roman"/>
          <w:sz w:val="28"/>
          <w:szCs w:val="28"/>
          <w:lang w:eastAsia="ru-RU"/>
        </w:rPr>
      </w:pPr>
      <w:r>
        <w:rPr>
          <w:noProof/>
          <w:lang w:eastAsia="ru-RU"/>
        </w:rPr>
        <w:pict>
          <v:shape id="Рисунок 1" o:spid="_x0000_s1027" type="#_x0000_t75" alt="novareg" style="position:absolute;left:0;text-align:left;margin-left:252pt;margin-top:5.7pt;width:139.1pt;height:198pt;z-index:-251659776;visibility:visible" wrapcoords="-117 0 -117 21518 21600 21518 21600 0 -117 0">
            <v:imagedata r:id="rId8" o:title=""/>
            <w10:wrap type="tight"/>
          </v:shape>
        </w:pict>
      </w:r>
    </w:p>
    <w:p w:rsidR="00CE46E2" w:rsidRPr="0036667C" w:rsidRDefault="00CE46E2" w:rsidP="00706A85">
      <w:pPr>
        <w:spacing w:after="0" w:line="240" w:lineRule="auto"/>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Сам процесс регистрации займет у Вас не более 15 минут.</w:t>
      </w:r>
    </w:p>
    <w:p w:rsidR="00CE46E2" w:rsidRPr="0036667C" w:rsidRDefault="00CE46E2" w:rsidP="00706A85">
      <w:pPr>
        <w:spacing w:after="0" w:line="240" w:lineRule="auto"/>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Что понадобится для регистрации на портале Госуслуги?</w:t>
      </w:r>
    </w:p>
    <w:p w:rsidR="00CE46E2" w:rsidRPr="0036667C" w:rsidRDefault="00CE46E2" w:rsidP="00706A85">
      <w:pPr>
        <w:numPr>
          <w:ilvl w:val="0"/>
          <w:numId w:val="1"/>
        </w:numPr>
        <w:spacing w:after="0" w:line="240" w:lineRule="auto"/>
        <w:ind w:left="0" w:firstLine="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Паспорт (необходимы паспортные данные);</w:t>
      </w:r>
    </w:p>
    <w:p w:rsidR="00CE46E2" w:rsidRPr="0036667C" w:rsidRDefault="00CE46E2" w:rsidP="00706A85">
      <w:pPr>
        <w:numPr>
          <w:ilvl w:val="0"/>
          <w:numId w:val="1"/>
        </w:numPr>
        <w:spacing w:after="0" w:line="240" w:lineRule="auto"/>
        <w:ind w:left="0" w:firstLine="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Страховое свидетельство обязательного пенсионного страхования;</w:t>
      </w:r>
    </w:p>
    <w:p w:rsidR="00CE46E2" w:rsidRPr="0036667C" w:rsidRDefault="00CE46E2" w:rsidP="00706A85">
      <w:pPr>
        <w:numPr>
          <w:ilvl w:val="0"/>
          <w:numId w:val="1"/>
        </w:numPr>
        <w:spacing w:after="0" w:line="240" w:lineRule="auto"/>
        <w:ind w:left="0" w:firstLine="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Мобильный телефон или электронная почта.</w:t>
      </w:r>
    </w:p>
    <w:p w:rsidR="00CE46E2" w:rsidRPr="0036667C" w:rsidRDefault="00CE46E2" w:rsidP="00706A85">
      <w:pPr>
        <w:spacing w:after="0" w:line="240" w:lineRule="auto"/>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 xml:space="preserve">После того как Вы перешли на портал </w:t>
      </w:r>
      <w:r w:rsidRPr="0036667C">
        <w:rPr>
          <w:rFonts w:ascii="Times New Roman" w:hAnsi="Times New Roman" w:cs="Times New Roman"/>
          <w:i/>
          <w:iCs/>
          <w:sz w:val="28"/>
          <w:szCs w:val="28"/>
          <w:lang w:eastAsia="ru-RU"/>
        </w:rPr>
        <w:t>gosuslugi.ru</w:t>
      </w:r>
      <w:r w:rsidRPr="0036667C">
        <w:rPr>
          <w:rFonts w:ascii="Times New Roman" w:hAnsi="Times New Roman" w:cs="Times New Roman"/>
          <w:sz w:val="28"/>
          <w:szCs w:val="28"/>
          <w:lang w:eastAsia="ru-RU"/>
        </w:rPr>
        <w:t>, необходимо в правом верхнем углу сайта кликнуть по ссылке «Регистрация».</w:t>
      </w:r>
    </w:p>
    <w:p w:rsidR="00CE46E2" w:rsidRPr="0036667C" w:rsidRDefault="00CE46E2" w:rsidP="00706A85">
      <w:pPr>
        <w:spacing w:after="0" w:line="240" w:lineRule="auto"/>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p>
    <w:p w:rsidR="00CE46E2" w:rsidRPr="0036667C" w:rsidRDefault="00CE46E2" w:rsidP="00706A85">
      <w:pPr>
        <w:spacing w:after="0" w:line="240" w:lineRule="auto"/>
        <w:jc w:val="both"/>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36667C">
        <w:rPr>
          <w:rFonts w:ascii="Times New Roman" w:hAnsi="Times New Roman" w:cs="Times New Roman"/>
          <w:b/>
          <w:bCs/>
          <w:sz w:val="28"/>
          <w:szCs w:val="28"/>
          <w:lang w:eastAsia="ru-RU"/>
        </w:rPr>
        <w:t>Шаг 1. Предварительная регистрация.</w:t>
      </w:r>
    </w:p>
    <w:p w:rsidR="00CE46E2" w:rsidRPr="0036667C" w:rsidRDefault="00CE46E2" w:rsidP="00DA43B9">
      <w:pPr>
        <w:spacing w:after="0" w:line="240" w:lineRule="auto"/>
        <w:ind w:firstLine="709"/>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На данном этапе Вам необходимо заполнить всего 3 поля: фамилия, имя, номер мобильного телефона или адрес электронной почты.</w:t>
      </w:r>
    </w:p>
    <w:p w:rsidR="00CE46E2" w:rsidRPr="0036667C" w:rsidRDefault="00CE46E2" w:rsidP="00DA43B9">
      <w:pPr>
        <w:spacing w:after="0" w:line="240" w:lineRule="auto"/>
        <w:ind w:firstLine="709"/>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p>
    <w:p w:rsidR="00CE46E2" w:rsidRPr="0036667C" w:rsidRDefault="00CE46E2" w:rsidP="00DA43B9">
      <w:pPr>
        <w:spacing w:after="0" w:line="240" w:lineRule="auto"/>
        <w:ind w:firstLine="709"/>
        <w:jc w:val="both"/>
        <w:rPr>
          <w:rFonts w:ascii="Times New Roman" w:hAnsi="Times New Roman" w:cs="Times New Roman"/>
          <w:sz w:val="28"/>
          <w:szCs w:val="28"/>
          <w:lang w:eastAsia="ru-RU"/>
        </w:rPr>
      </w:pPr>
      <w:r>
        <w:rPr>
          <w:noProof/>
          <w:lang w:eastAsia="ru-RU"/>
        </w:rPr>
        <w:pict>
          <v:shape id="_x0000_s1028" type="#_x0000_t75" alt="novareg3" style="position:absolute;left:0;text-align:left;margin-left:387pt;margin-top:122.85pt;width:165.05pt;height:115.6pt;z-index:-251657728;visibility:visible" wrapcoords="-98 0 -98 21460 21600 21460 21600 0 -98 0">
            <v:imagedata r:id="rId9" o:title=""/>
            <w10:wrap type="tight"/>
          </v:shape>
        </w:pict>
      </w:r>
      <w:r w:rsidRPr="0036667C">
        <w:rPr>
          <w:rFonts w:ascii="Times New Roman" w:hAnsi="Times New Roman" w:cs="Times New Roman"/>
          <w:sz w:val="28"/>
          <w:szCs w:val="28"/>
          <w:lang w:eastAsia="ru-RU"/>
        </w:rPr>
        <w:t>Если Вы указали номер мобильного, то на следующей странице в поле «Код» введите комбинацию из цифр, высланных Вам в виде SMS-сообщения на м</w:t>
      </w:r>
      <w:r>
        <w:rPr>
          <w:rFonts w:ascii="Times New Roman" w:hAnsi="Times New Roman" w:cs="Times New Roman"/>
          <w:sz w:val="28"/>
          <w:szCs w:val="28"/>
          <w:lang w:eastAsia="ru-RU"/>
        </w:rPr>
        <w:t xml:space="preserve">обильный телефон, указанный при </w:t>
      </w:r>
      <w:r w:rsidRPr="0036667C">
        <w:rPr>
          <w:rFonts w:ascii="Times New Roman" w:hAnsi="Times New Roman" w:cs="Times New Roman"/>
          <w:sz w:val="28"/>
          <w:szCs w:val="28"/>
          <w:lang w:eastAsia="ru-RU"/>
        </w:rPr>
        <w:t>регистрации. Затем нажимаем кнопку «Подтвердить». 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CE46E2" w:rsidRDefault="00CE46E2" w:rsidP="00DA43B9">
      <w:pPr>
        <w:spacing w:after="0" w:line="240" w:lineRule="auto"/>
        <w:ind w:firstLine="709"/>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Поздравляем!</w:t>
      </w:r>
      <w:r>
        <w:rPr>
          <w:rFonts w:ascii="Times New Roman" w:hAnsi="Times New Roman" w:cs="Times New Roman"/>
          <w:sz w:val="28"/>
          <w:szCs w:val="28"/>
          <w:lang w:eastAsia="ru-RU"/>
        </w:rPr>
        <w:t xml:space="preserve"> </w:t>
      </w:r>
    </w:p>
    <w:p w:rsidR="00CE46E2" w:rsidRDefault="00CE46E2" w:rsidP="00DA43B9">
      <w:pPr>
        <w:spacing w:after="0" w:line="240" w:lineRule="auto"/>
        <w:ind w:firstLine="709"/>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 xml:space="preserve">Регистрация </w:t>
      </w:r>
      <w:r w:rsidRPr="0011710E">
        <w:rPr>
          <w:rFonts w:ascii="Times New Roman" w:hAnsi="Times New Roman" w:cs="Times New Roman"/>
          <w:sz w:val="28"/>
          <w:szCs w:val="28"/>
          <w:lang w:eastAsia="ru-RU"/>
        </w:rPr>
        <w:t>упрощенной учетной записи</w:t>
      </w:r>
      <w:r w:rsidRPr="0036667C">
        <w:rPr>
          <w:rFonts w:ascii="Times New Roman" w:hAnsi="Times New Roman" w:cs="Times New Roman"/>
          <w:sz w:val="28"/>
          <w:szCs w:val="28"/>
          <w:lang w:eastAsia="ru-RU"/>
        </w:rPr>
        <w:t xml:space="preserve"> завершена!</w:t>
      </w:r>
    </w:p>
    <w:p w:rsidR="00CE46E2" w:rsidRDefault="00CE46E2" w:rsidP="00DA43B9">
      <w:pPr>
        <w:spacing w:after="0" w:line="240" w:lineRule="auto"/>
        <w:ind w:firstLine="709"/>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w:t>
      </w:r>
      <w:r>
        <w:rPr>
          <w:rFonts w:ascii="Times New Roman" w:hAnsi="Times New Roman" w:cs="Times New Roman"/>
          <w:sz w:val="28"/>
          <w:szCs w:val="28"/>
          <w:lang w:eastAsia="ru-RU"/>
        </w:rPr>
        <w:t xml:space="preserve">о-информационного характера. </w:t>
      </w:r>
    </w:p>
    <w:p w:rsidR="00CE46E2" w:rsidRDefault="00CE46E2" w:rsidP="00DA43B9">
      <w:pPr>
        <w:spacing w:after="0" w:line="240" w:lineRule="auto"/>
        <w:ind w:firstLine="709"/>
        <w:jc w:val="both"/>
        <w:rPr>
          <w:rFonts w:ascii="Times New Roman" w:hAnsi="Times New Roman" w:cs="Times New Roman"/>
          <w:sz w:val="28"/>
          <w:szCs w:val="28"/>
          <w:lang w:eastAsia="ru-RU"/>
        </w:rPr>
      </w:pPr>
    </w:p>
    <w:p w:rsidR="00CE46E2" w:rsidRPr="0036667C" w:rsidRDefault="00CE46E2" w:rsidP="00706A85">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36667C">
        <w:rPr>
          <w:rFonts w:ascii="Times New Roman" w:hAnsi="Times New Roman" w:cs="Times New Roman"/>
          <w:b/>
          <w:bCs/>
          <w:sz w:val="28"/>
          <w:szCs w:val="28"/>
          <w:lang w:eastAsia="ru-RU"/>
        </w:rPr>
        <w:t>Шаг 2. Ввод личных данных.</w:t>
      </w:r>
    </w:p>
    <w:p w:rsidR="00CE46E2" w:rsidRPr="0036667C"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CE46E2" w:rsidRPr="0011710E" w:rsidRDefault="00CE46E2" w:rsidP="00706A85">
      <w:pPr>
        <w:spacing w:after="0" w:line="240" w:lineRule="auto"/>
        <w:ind w:firstLine="540"/>
        <w:jc w:val="both"/>
        <w:rPr>
          <w:rFonts w:ascii="Times New Roman" w:hAnsi="Times New Roman" w:cs="Times New Roman"/>
          <w:sz w:val="28"/>
          <w:szCs w:val="28"/>
          <w:lang w:eastAsia="ru-RU"/>
        </w:rPr>
      </w:pPr>
      <w:r w:rsidRPr="0011710E">
        <w:rPr>
          <w:rFonts w:ascii="Times New Roman" w:hAnsi="Times New Roman" w:cs="Times New Roman"/>
          <w:sz w:val="28"/>
          <w:szCs w:val="28"/>
          <w:lang w:eastAsia="ru-RU"/>
        </w:rPr>
        <w:t>Процедура подтверждения личных данных так же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p>
    <w:p w:rsidR="00CE46E2" w:rsidRPr="0011710E" w:rsidRDefault="00CE46E2" w:rsidP="0011710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6667C">
        <w:rPr>
          <w:rFonts w:ascii="Times New Roman" w:hAnsi="Times New Roman" w:cs="Times New Roman"/>
          <w:sz w:val="28"/>
          <w:szCs w:val="28"/>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CE46E2" w:rsidRDefault="00CE46E2" w:rsidP="00706A85">
      <w:pPr>
        <w:spacing w:after="0" w:line="240" w:lineRule="auto"/>
        <w:ind w:firstLine="540"/>
        <w:jc w:val="both"/>
        <w:rPr>
          <w:rFonts w:ascii="Times New Roman" w:hAnsi="Times New Roman" w:cs="Times New Roman"/>
          <w:b/>
          <w:bCs/>
          <w:sz w:val="28"/>
          <w:szCs w:val="28"/>
          <w:lang w:eastAsia="ru-RU"/>
        </w:rPr>
      </w:pPr>
    </w:p>
    <w:p w:rsidR="00CE46E2" w:rsidRPr="0036667C" w:rsidRDefault="00CE46E2" w:rsidP="00706A85">
      <w:pPr>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Шаг 3.</w:t>
      </w:r>
      <w:r w:rsidRPr="0036667C">
        <w:rPr>
          <w:rFonts w:ascii="Times New Roman" w:hAnsi="Times New Roman" w:cs="Times New Roman"/>
          <w:b/>
          <w:bCs/>
          <w:sz w:val="28"/>
          <w:szCs w:val="28"/>
          <w:lang w:eastAsia="ru-RU"/>
        </w:rPr>
        <w:t>Проверка введенных данных.</w:t>
      </w:r>
    </w:p>
    <w:p w:rsidR="00CE46E2" w:rsidRPr="0036667C"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После заполнения формы на предыдущем этапе, указанные Вами личные данные отправляются на автоматическую проверку.</w:t>
      </w:r>
    </w:p>
    <w:p w:rsidR="00CE46E2" w:rsidRPr="0036667C"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С результатами данной проверки Вы сможете ознакомиться через несколько минут</w:t>
      </w:r>
      <w:r>
        <w:rPr>
          <w:rFonts w:ascii="Times New Roman" w:hAnsi="Times New Roman" w:cs="Times New Roman"/>
          <w:sz w:val="28"/>
          <w:szCs w:val="28"/>
          <w:lang w:eastAsia="ru-RU"/>
        </w:rPr>
        <w:t xml:space="preserve">. </w:t>
      </w:r>
      <w:r w:rsidRPr="0036667C">
        <w:rPr>
          <w:rFonts w:ascii="Times New Roman" w:hAnsi="Times New Roman" w:cs="Times New Roman"/>
          <w:sz w:val="28"/>
          <w:szCs w:val="28"/>
          <w:lang w:eastAsia="ru-RU"/>
        </w:rPr>
        <w:t>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p>
    <w:p w:rsidR="00CE46E2" w:rsidRPr="0036667C"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Теперь для продолжения использования портала Вам будет необходимо авторизоваться повторно.</w:t>
      </w:r>
    </w:p>
    <w:p w:rsidR="00CE46E2" w:rsidRPr="007669BE" w:rsidRDefault="00CE46E2" w:rsidP="00706A85">
      <w:pPr>
        <w:spacing w:after="0" w:line="240" w:lineRule="auto"/>
        <w:ind w:firstLine="540"/>
        <w:jc w:val="both"/>
        <w:rPr>
          <w:rFonts w:ascii="Times New Roman" w:hAnsi="Times New Roman" w:cs="Times New Roman"/>
          <w:b/>
          <w:bCs/>
          <w:sz w:val="28"/>
          <w:szCs w:val="28"/>
          <w:lang w:eastAsia="ru-RU"/>
        </w:rPr>
      </w:pPr>
      <w:r w:rsidRPr="007669BE">
        <w:rPr>
          <w:rFonts w:ascii="Times New Roman" w:hAnsi="Times New Roman" w:cs="Times New Roman"/>
          <w:b/>
          <w:bCs/>
          <w:sz w:val="28"/>
          <w:szCs w:val="28"/>
          <w:lang w:eastAsia="ru-RU"/>
        </w:rPr>
        <w:t>Поздравляем!</w:t>
      </w:r>
    </w:p>
    <w:p w:rsidR="00CE46E2" w:rsidRPr="0036667C"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 xml:space="preserve">Еще один этап регистрации пройден! Теперь Вы имеете </w:t>
      </w:r>
      <w:r w:rsidRPr="0036667C">
        <w:rPr>
          <w:rFonts w:ascii="Times New Roman" w:hAnsi="Times New Roman" w:cs="Times New Roman"/>
          <w:b/>
          <w:bCs/>
          <w:sz w:val="28"/>
          <w:szCs w:val="28"/>
          <w:lang w:eastAsia="ru-RU"/>
        </w:rPr>
        <w:t>стандартную учетную запись</w:t>
      </w:r>
      <w:r w:rsidRPr="0036667C">
        <w:rPr>
          <w:rFonts w:ascii="Times New Roman" w:hAnsi="Times New Roman" w:cs="Times New Roman"/>
          <w:sz w:val="28"/>
          <w:szCs w:val="28"/>
          <w:lang w:eastAsia="ru-RU"/>
        </w:rPr>
        <w:t xml:space="preserve"> и можете воспользова</w:t>
      </w:r>
      <w:r>
        <w:rPr>
          <w:rFonts w:ascii="Times New Roman" w:hAnsi="Times New Roman" w:cs="Times New Roman"/>
          <w:sz w:val="28"/>
          <w:szCs w:val="28"/>
          <w:lang w:eastAsia="ru-RU"/>
        </w:rPr>
        <w:t>ться ограниченным набором услуг.</w:t>
      </w:r>
    </w:p>
    <w:p w:rsidR="00CE46E2" w:rsidRPr="0036667C" w:rsidRDefault="00CE46E2" w:rsidP="00706A85">
      <w:pPr>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Если в</w:t>
      </w:r>
      <w:r w:rsidRPr="0036667C">
        <w:rPr>
          <w:rFonts w:ascii="Times New Roman" w:hAnsi="Times New Roman" w:cs="Times New Roman"/>
          <w:b/>
          <w:bCs/>
          <w:sz w:val="28"/>
          <w:szCs w:val="28"/>
          <w:lang w:eastAsia="ru-RU"/>
        </w:rPr>
        <w:t xml:space="preserve"> списке</w:t>
      </w:r>
      <w:r>
        <w:rPr>
          <w:rFonts w:ascii="Times New Roman" w:hAnsi="Times New Roman" w:cs="Times New Roman"/>
          <w:b/>
          <w:bCs/>
          <w:sz w:val="28"/>
          <w:szCs w:val="28"/>
          <w:lang w:eastAsia="ru-RU"/>
        </w:rPr>
        <w:t xml:space="preserve"> услуг на портале ГОСУСЛУГИ</w:t>
      </w:r>
      <w:r w:rsidRPr="0036667C">
        <w:rPr>
          <w:rFonts w:ascii="Times New Roman" w:hAnsi="Times New Roman" w:cs="Times New Roman"/>
          <w:b/>
          <w:bCs/>
          <w:sz w:val="28"/>
          <w:szCs w:val="28"/>
          <w:lang w:eastAsia="ru-RU"/>
        </w:rPr>
        <w:t xml:space="preserve"> нет того, ради чего</w:t>
      </w:r>
      <w:r>
        <w:rPr>
          <w:rFonts w:ascii="Times New Roman" w:hAnsi="Times New Roman" w:cs="Times New Roman"/>
          <w:b/>
          <w:bCs/>
          <w:sz w:val="28"/>
          <w:szCs w:val="28"/>
          <w:lang w:eastAsia="ru-RU"/>
        </w:rPr>
        <w:t xml:space="preserve"> Вы регистрировались</w:t>
      </w:r>
      <w:r w:rsidRPr="0036667C">
        <w:rPr>
          <w:rFonts w:ascii="Times New Roman" w:hAnsi="Times New Roman" w:cs="Times New Roman"/>
          <w:b/>
          <w:bCs/>
          <w:sz w:val="28"/>
          <w:szCs w:val="28"/>
          <w:lang w:eastAsia="ru-RU"/>
        </w:rPr>
        <w:t>, это значит, что Вам необходимо подтвердить свою личность!</w:t>
      </w:r>
    </w:p>
    <w:p w:rsidR="00CE46E2" w:rsidRDefault="00CE46E2" w:rsidP="00706A85">
      <w:pPr>
        <w:spacing w:after="0" w:line="240" w:lineRule="auto"/>
        <w:ind w:firstLine="540"/>
        <w:jc w:val="both"/>
        <w:outlineLvl w:val="1"/>
        <w:rPr>
          <w:rFonts w:ascii="Times New Roman" w:hAnsi="Times New Roman" w:cs="Times New Roman"/>
          <w:b/>
          <w:bCs/>
          <w:sz w:val="28"/>
          <w:szCs w:val="28"/>
          <w:lang w:eastAsia="ru-RU"/>
        </w:rPr>
      </w:pPr>
    </w:p>
    <w:p w:rsidR="00CE46E2" w:rsidRPr="0036667C" w:rsidRDefault="00CE46E2" w:rsidP="00706A85">
      <w:pPr>
        <w:spacing w:after="0" w:line="240" w:lineRule="auto"/>
        <w:ind w:firstLine="540"/>
        <w:jc w:val="both"/>
        <w:outlineLvl w:val="1"/>
        <w:rPr>
          <w:rFonts w:ascii="Times New Roman" w:hAnsi="Times New Roman" w:cs="Times New Roman"/>
          <w:b/>
          <w:bCs/>
          <w:sz w:val="28"/>
          <w:szCs w:val="28"/>
          <w:lang w:eastAsia="ru-RU"/>
        </w:rPr>
      </w:pPr>
      <w:r w:rsidRPr="0036667C">
        <w:rPr>
          <w:rFonts w:ascii="Times New Roman" w:hAnsi="Times New Roman" w:cs="Times New Roman"/>
          <w:b/>
          <w:bCs/>
          <w:sz w:val="28"/>
          <w:szCs w:val="28"/>
          <w:lang w:eastAsia="ru-RU"/>
        </w:rPr>
        <w:t>Шаг 4. Подтверждение личности.</w:t>
      </w:r>
    </w:p>
    <w:p w:rsidR="00CE46E2" w:rsidRPr="0036667C"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Для того,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CE46E2" w:rsidRDefault="00CE46E2" w:rsidP="00DA43B9">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 xml:space="preserve">На портале существует </w:t>
      </w:r>
      <w:r w:rsidRPr="00DA43B9">
        <w:rPr>
          <w:rFonts w:ascii="Times New Roman" w:hAnsi="Times New Roman" w:cs="Times New Roman"/>
          <w:sz w:val="28"/>
          <w:szCs w:val="28"/>
          <w:lang w:eastAsia="ru-RU"/>
        </w:rPr>
        <w:t>подтверждения личности</w:t>
      </w:r>
      <w:r>
        <w:rPr>
          <w:rFonts w:ascii="Times New Roman" w:hAnsi="Times New Roman" w:cs="Times New Roman"/>
          <w:sz w:val="28"/>
          <w:szCs w:val="28"/>
          <w:lang w:eastAsia="ru-RU"/>
        </w:rPr>
        <w:t xml:space="preserve"> при личном обращении</w:t>
      </w:r>
      <w:r w:rsidRPr="00DA43B9">
        <w:rPr>
          <w:rFonts w:ascii="Times New Roman" w:hAnsi="Times New Roman" w:cs="Times New Roman"/>
          <w:sz w:val="28"/>
          <w:szCs w:val="28"/>
          <w:lang w:eastAsia="ru-RU"/>
        </w:rPr>
        <w:t>:</w:t>
      </w:r>
    </w:p>
    <w:p w:rsidR="00CE46E2" w:rsidRPr="00DA43B9" w:rsidRDefault="00CE46E2" w:rsidP="00DA43B9">
      <w:pPr>
        <w:spacing w:after="0" w:line="240" w:lineRule="auto"/>
        <w:ind w:firstLine="540"/>
        <w:jc w:val="both"/>
        <w:rPr>
          <w:rFonts w:ascii="Times New Roman" w:hAnsi="Times New Roman" w:cs="Times New Roman"/>
          <w:sz w:val="28"/>
          <w:szCs w:val="28"/>
          <w:lang w:eastAsia="ru-RU"/>
        </w:rPr>
      </w:pPr>
      <w:r w:rsidRPr="00DA43B9">
        <w:rPr>
          <w:rFonts w:ascii="Times New Roman" w:hAnsi="Times New Roman" w:cs="Times New Roman"/>
          <w:sz w:val="28"/>
          <w:szCs w:val="28"/>
          <w:lang w:eastAsia="ru-RU"/>
        </w:rPr>
        <w:t>Личное обращение. Этот способ предполагает посещение специализированного центра обслуживания, которым является: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w:t>
      </w:r>
      <w:r>
        <w:rPr>
          <w:rFonts w:ascii="Times New Roman" w:hAnsi="Times New Roman" w:cs="Times New Roman"/>
          <w:sz w:val="28"/>
          <w:szCs w:val="28"/>
          <w:lang w:eastAsia="ru-RU"/>
        </w:rPr>
        <w:t>н</w:t>
      </w:r>
      <w:r w:rsidRPr="00DA43B9">
        <w:rPr>
          <w:rFonts w:ascii="Times New Roman" w:hAnsi="Times New Roman" w:cs="Times New Roman"/>
          <w:sz w:val="28"/>
          <w:szCs w:val="28"/>
          <w:lang w:eastAsia="ru-RU"/>
        </w:rPr>
        <w:t>но</w:t>
      </w:r>
      <w:r>
        <w:rPr>
          <w:rFonts w:ascii="Times New Roman" w:hAnsi="Times New Roman" w:cs="Times New Roman"/>
          <w:sz w:val="28"/>
          <w:szCs w:val="28"/>
          <w:lang w:eastAsia="ru-RU"/>
        </w:rPr>
        <w:t>е</w:t>
      </w:r>
      <w:r w:rsidRPr="00DA43B9">
        <w:rPr>
          <w:rFonts w:ascii="Times New Roman" w:hAnsi="Times New Roman" w:cs="Times New Roman"/>
          <w:sz w:val="28"/>
          <w:szCs w:val="28"/>
          <w:lang w:eastAsia="ru-RU"/>
        </w:rPr>
        <w:t xml:space="preserve"> по адресу:</w:t>
      </w:r>
      <w:r>
        <w:rPr>
          <w:rFonts w:ascii="Times New Roman" w:hAnsi="Times New Roman" w:cs="Times New Roman"/>
          <w:sz w:val="28"/>
          <w:szCs w:val="28"/>
          <w:lang w:eastAsia="ru-RU"/>
        </w:rPr>
        <w:t xml:space="preserve"> </w:t>
      </w:r>
      <w:r w:rsidRPr="00DA43B9">
        <w:rPr>
          <w:rFonts w:ascii="Times New Roman" w:hAnsi="Times New Roman" w:cs="Times New Roman"/>
          <w:sz w:val="28"/>
          <w:szCs w:val="28"/>
          <w:lang w:eastAsia="ru-RU"/>
        </w:rPr>
        <w:t>Ставропольский край, город Благодарный, пер. 9 Января, 55.</w:t>
      </w:r>
    </w:p>
    <w:p w:rsidR="00CE46E2" w:rsidRPr="00C02513" w:rsidRDefault="00CE46E2" w:rsidP="00706A85">
      <w:pPr>
        <w:spacing w:after="0" w:line="240" w:lineRule="auto"/>
        <w:ind w:firstLine="540"/>
        <w:jc w:val="both"/>
        <w:rPr>
          <w:rFonts w:ascii="Times New Roman" w:hAnsi="Times New Roman" w:cs="Times New Roman"/>
          <w:sz w:val="28"/>
          <w:szCs w:val="28"/>
          <w:lang w:eastAsia="ru-RU"/>
        </w:rPr>
      </w:pPr>
      <w:r w:rsidRPr="0036667C">
        <w:rPr>
          <w:rFonts w:ascii="Times New Roman" w:hAnsi="Times New Roman" w:cs="Times New Roman"/>
          <w:sz w:val="28"/>
          <w:szCs w:val="28"/>
          <w:lang w:eastAsia="ru-RU"/>
        </w:rPr>
        <w:t>Подтвердить свою личность таким способом Вы может</w:t>
      </w:r>
      <w:r>
        <w:rPr>
          <w:rFonts w:ascii="Times New Roman" w:hAnsi="Times New Roman" w:cs="Times New Roman"/>
          <w:sz w:val="28"/>
          <w:szCs w:val="28"/>
          <w:lang w:eastAsia="ru-RU"/>
        </w:rPr>
        <w:t xml:space="preserve">е в любой момент и без ожидания. </w:t>
      </w:r>
      <w:r w:rsidRPr="0036667C">
        <w:rPr>
          <w:rFonts w:ascii="Times New Roman" w:hAnsi="Times New Roman" w:cs="Times New Roman"/>
          <w:sz w:val="28"/>
          <w:szCs w:val="28"/>
          <w:lang w:eastAsia="ru-RU"/>
        </w:rPr>
        <w:t>Вам потребуется предъявить документ, который был указан на этапе ввода личных данных (паспорт гражданина Российской Федерации или иной).</w:t>
      </w:r>
      <w:r>
        <w:rPr>
          <w:rFonts w:ascii="Times New Roman" w:hAnsi="Times New Roman" w:cs="Times New Roman"/>
          <w:sz w:val="28"/>
          <w:szCs w:val="28"/>
          <w:lang w:eastAsia="ru-RU"/>
        </w:rPr>
        <w:br/>
      </w:r>
    </w:p>
    <w:p w:rsidR="00CE46E2" w:rsidRPr="00FE2488" w:rsidRDefault="00CE46E2" w:rsidP="00706A85">
      <w:pPr>
        <w:spacing w:after="0" w:line="240" w:lineRule="auto"/>
        <w:ind w:firstLine="540"/>
        <w:jc w:val="both"/>
        <w:rPr>
          <w:rFonts w:ascii="Times New Roman" w:hAnsi="Times New Roman" w:cs="Times New Roman"/>
          <w:b/>
          <w:bCs/>
          <w:sz w:val="28"/>
          <w:szCs w:val="28"/>
          <w:lang w:eastAsia="ru-RU"/>
        </w:rPr>
      </w:pPr>
    </w:p>
    <w:sectPr w:rsidR="00CE46E2" w:rsidRPr="00FE2488" w:rsidSect="002D6096">
      <w:pgSz w:w="11906" w:h="16838"/>
      <w:pgMar w:top="567" w:right="426" w:bottom="53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6E2" w:rsidRDefault="00CE46E2">
      <w:r>
        <w:separator/>
      </w:r>
    </w:p>
  </w:endnote>
  <w:endnote w:type="continuationSeparator" w:id="1">
    <w:p w:rsidR="00CE46E2" w:rsidRDefault="00CE4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6E2" w:rsidRDefault="00CE46E2">
      <w:r>
        <w:separator/>
      </w:r>
    </w:p>
  </w:footnote>
  <w:footnote w:type="continuationSeparator" w:id="1">
    <w:p w:rsidR="00CE46E2" w:rsidRDefault="00CE4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04DE0"/>
    <w:multiLevelType w:val="hybridMultilevel"/>
    <w:tmpl w:val="59AEE9B2"/>
    <w:lvl w:ilvl="0" w:tplc="D43EE58E">
      <w:start w:val="1"/>
      <w:numFmt w:val="decimal"/>
      <w:lvlText w:val="%1."/>
      <w:lvlJc w:val="left"/>
      <w:pPr>
        <w:tabs>
          <w:tab w:val="num" w:pos="1365"/>
        </w:tabs>
        <w:ind w:left="1365" w:hanging="825"/>
      </w:pPr>
      <w:rPr>
        <w:rFonts w:ascii="Times New Roman" w:eastAsia="Times New Roman" w:hAnsi="Times New Roman"/>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3B8D59E3"/>
    <w:multiLevelType w:val="multilevel"/>
    <w:tmpl w:val="D79E4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902E80"/>
    <w:multiLevelType w:val="multilevel"/>
    <w:tmpl w:val="4734F2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456396"/>
    <w:multiLevelType w:val="hybridMultilevel"/>
    <w:tmpl w:val="83060D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83B53A2"/>
    <w:multiLevelType w:val="hybridMultilevel"/>
    <w:tmpl w:val="A5B6A876"/>
    <w:lvl w:ilvl="0" w:tplc="527A63C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E1B"/>
    <w:rsid w:val="000048CF"/>
    <w:rsid w:val="000072C2"/>
    <w:rsid w:val="00007483"/>
    <w:rsid w:val="00011AD4"/>
    <w:rsid w:val="000123AA"/>
    <w:rsid w:val="00012B86"/>
    <w:rsid w:val="000176DE"/>
    <w:rsid w:val="00023AB9"/>
    <w:rsid w:val="00024531"/>
    <w:rsid w:val="000245FE"/>
    <w:rsid w:val="000255F8"/>
    <w:rsid w:val="00025E07"/>
    <w:rsid w:val="00026245"/>
    <w:rsid w:val="00030E20"/>
    <w:rsid w:val="00031269"/>
    <w:rsid w:val="00032343"/>
    <w:rsid w:val="0003314E"/>
    <w:rsid w:val="00033C1F"/>
    <w:rsid w:val="0003449C"/>
    <w:rsid w:val="00037119"/>
    <w:rsid w:val="00037167"/>
    <w:rsid w:val="00041719"/>
    <w:rsid w:val="00042431"/>
    <w:rsid w:val="000430D6"/>
    <w:rsid w:val="00045EBC"/>
    <w:rsid w:val="0005158A"/>
    <w:rsid w:val="00052751"/>
    <w:rsid w:val="00052AE9"/>
    <w:rsid w:val="00054F90"/>
    <w:rsid w:val="000550C7"/>
    <w:rsid w:val="000553B6"/>
    <w:rsid w:val="00055EA9"/>
    <w:rsid w:val="000564EB"/>
    <w:rsid w:val="00056513"/>
    <w:rsid w:val="00060E54"/>
    <w:rsid w:val="0006165D"/>
    <w:rsid w:val="00061852"/>
    <w:rsid w:val="00061DAE"/>
    <w:rsid w:val="00065A30"/>
    <w:rsid w:val="00065DBF"/>
    <w:rsid w:val="000660F9"/>
    <w:rsid w:val="00066B7D"/>
    <w:rsid w:val="00071394"/>
    <w:rsid w:val="000726CD"/>
    <w:rsid w:val="0007526B"/>
    <w:rsid w:val="0007645E"/>
    <w:rsid w:val="0007706A"/>
    <w:rsid w:val="00082624"/>
    <w:rsid w:val="00083096"/>
    <w:rsid w:val="000833C0"/>
    <w:rsid w:val="000838D9"/>
    <w:rsid w:val="00086B59"/>
    <w:rsid w:val="000876FB"/>
    <w:rsid w:val="0009067E"/>
    <w:rsid w:val="00091666"/>
    <w:rsid w:val="0009306E"/>
    <w:rsid w:val="0009320F"/>
    <w:rsid w:val="00095DB8"/>
    <w:rsid w:val="0009684D"/>
    <w:rsid w:val="00097096"/>
    <w:rsid w:val="000970BC"/>
    <w:rsid w:val="00097697"/>
    <w:rsid w:val="000979B3"/>
    <w:rsid w:val="000B0810"/>
    <w:rsid w:val="000B2FB1"/>
    <w:rsid w:val="000B5946"/>
    <w:rsid w:val="000B61C5"/>
    <w:rsid w:val="000B7DF2"/>
    <w:rsid w:val="000C060F"/>
    <w:rsid w:val="000C076B"/>
    <w:rsid w:val="000C0E84"/>
    <w:rsid w:val="000C23F2"/>
    <w:rsid w:val="000C5143"/>
    <w:rsid w:val="000C54D1"/>
    <w:rsid w:val="000C6B1A"/>
    <w:rsid w:val="000D1D92"/>
    <w:rsid w:val="000D2E64"/>
    <w:rsid w:val="000D4AD7"/>
    <w:rsid w:val="000D51C4"/>
    <w:rsid w:val="000D6869"/>
    <w:rsid w:val="000D738D"/>
    <w:rsid w:val="000E1B0E"/>
    <w:rsid w:val="000E1B46"/>
    <w:rsid w:val="000E3825"/>
    <w:rsid w:val="000E5CF4"/>
    <w:rsid w:val="000E659A"/>
    <w:rsid w:val="000E665D"/>
    <w:rsid w:val="000E72D5"/>
    <w:rsid w:val="000E73AD"/>
    <w:rsid w:val="000E77CD"/>
    <w:rsid w:val="000F0FE5"/>
    <w:rsid w:val="000F1550"/>
    <w:rsid w:val="000F1613"/>
    <w:rsid w:val="000F530D"/>
    <w:rsid w:val="000F5957"/>
    <w:rsid w:val="000F5BCA"/>
    <w:rsid w:val="00100097"/>
    <w:rsid w:val="00104AD2"/>
    <w:rsid w:val="00107948"/>
    <w:rsid w:val="00107B81"/>
    <w:rsid w:val="00107E22"/>
    <w:rsid w:val="001100D0"/>
    <w:rsid w:val="001115EC"/>
    <w:rsid w:val="001124F1"/>
    <w:rsid w:val="00114B54"/>
    <w:rsid w:val="0011710E"/>
    <w:rsid w:val="001213E9"/>
    <w:rsid w:val="00121566"/>
    <w:rsid w:val="00121689"/>
    <w:rsid w:val="001233D5"/>
    <w:rsid w:val="001236DE"/>
    <w:rsid w:val="00124B0E"/>
    <w:rsid w:val="001262F1"/>
    <w:rsid w:val="00127CDB"/>
    <w:rsid w:val="0013031D"/>
    <w:rsid w:val="00134344"/>
    <w:rsid w:val="001355D7"/>
    <w:rsid w:val="00135AF5"/>
    <w:rsid w:val="00136301"/>
    <w:rsid w:val="0013793A"/>
    <w:rsid w:val="001379E4"/>
    <w:rsid w:val="00137DD4"/>
    <w:rsid w:val="00137EC4"/>
    <w:rsid w:val="00142461"/>
    <w:rsid w:val="00144861"/>
    <w:rsid w:val="00145AF7"/>
    <w:rsid w:val="00146233"/>
    <w:rsid w:val="0014634E"/>
    <w:rsid w:val="00146AB7"/>
    <w:rsid w:val="001478F0"/>
    <w:rsid w:val="00151F34"/>
    <w:rsid w:val="001520EF"/>
    <w:rsid w:val="001535D5"/>
    <w:rsid w:val="00153739"/>
    <w:rsid w:val="00154B05"/>
    <w:rsid w:val="00155A00"/>
    <w:rsid w:val="00156ACB"/>
    <w:rsid w:val="001578D8"/>
    <w:rsid w:val="00160B9D"/>
    <w:rsid w:val="001630DB"/>
    <w:rsid w:val="0016333D"/>
    <w:rsid w:val="0016392A"/>
    <w:rsid w:val="00164148"/>
    <w:rsid w:val="001647B5"/>
    <w:rsid w:val="00164B8F"/>
    <w:rsid w:val="00165528"/>
    <w:rsid w:val="001659FA"/>
    <w:rsid w:val="00166507"/>
    <w:rsid w:val="0017098E"/>
    <w:rsid w:val="001723B2"/>
    <w:rsid w:val="00172DDB"/>
    <w:rsid w:val="0017383F"/>
    <w:rsid w:val="00173DC5"/>
    <w:rsid w:val="00174B05"/>
    <w:rsid w:val="00174E43"/>
    <w:rsid w:val="00180330"/>
    <w:rsid w:val="00180707"/>
    <w:rsid w:val="0018071B"/>
    <w:rsid w:val="00180D2D"/>
    <w:rsid w:val="00184F94"/>
    <w:rsid w:val="001855B5"/>
    <w:rsid w:val="0018780F"/>
    <w:rsid w:val="001906C0"/>
    <w:rsid w:val="00191A95"/>
    <w:rsid w:val="00192F06"/>
    <w:rsid w:val="0019464E"/>
    <w:rsid w:val="00194765"/>
    <w:rsid w:val="00196C42"/>
    <w:rsid w:val="00196F48"/>
    <w:rsid w:val="001978C6"/>
    <w:rsid w:val="001A077C"/>
    <w:rsid w:val="001A07E7"/>
    <w:rsid w:val="001A1959"/>
    <w:rsid w:val="001A3597"/>
    <w:rsid w:val="001A37AE"/>
    <w:rsid w:val="001A4378"/>
    <w:rsid w:val="001A5938"/>
    <w:rsid w:val="001A6A47"/>
    <w:rsid w:val="001B0512"/>
    <w:rsid w:val="001B0A93"/>
    <w:rsid w:val="001B1397"/>
    <w:rsid w:val="001B362B"/>
    <w:rsid w:val="001B4DDE"/>
    <w:rsid w:val="001B661F"/>
    <w:rsid w:val="001B775A"/>
    <w:rsid w:val="001C0EEB"/>
    <w:rsid w:val="001C6302"/>
    <w:rsid w:val="001D0951"/>
    <w:rsid w:val="001D0F0B"/>
    <w:rsid w:val="001D43DD"/>
    <w:rsid w:val="001D55F2"/>
    <w:rsid w:val="001D619D"/>
    <w:rsid w:val="001D7266"/>
    <w:rsid w:val="001D7427"/>
    <w:rsid w:val="001D7785"/>
    <w:rsid w:val="001E0228"/>
    <w:rsid w:val="001E04B6"/>
    <w:rsid w:val="001E285A"/>
    <w:rsid w:val="001E3971"/>
    <w:rsid w:val="001E4C60"/>
    <w:rsid w:val="001E5AEA"/>
    <w:rsid w:val="001E5C3E"/>
    <w:rsid w:val="001F1C3F"/>
    <w:rsid w:val="001F1D4C"/>
    <w:rsid w:val="001F3055"/>
    <w:rsid w:val="001F56D3"/>
    <w:rsid w:val="001F6D11"/>
    <w:rsid w:val="0020078B"/>
    <w:rsid w:val="00201E5F"/>
    <w:rsid w:val="0020245C"/>
    <w:rsid w:val="002029FF"/>
    <w:rsid w:val="00203974"/>
    <w:rsid w:val="002045C2"/>
    <w:rsid w:val="0020547F"/>
    <w:rsid w:val="00205AAC"/>
    <w:rsid w:val="0020744D"/>
    <w:rsid w:val="00207919"/>
    <w:rsid w:val="00207B82"/>
    <w:rsid w:val="00211212"/>
    <w:rsid w:val="002162B5"/>
    <w:rsid w:val="00220C0D"/>
    <w:rsid w:val="00221C5F"/>
    <w:rsid w:val="0022336D"/>
    <w:rsid w:val="00223DE3"/>
    <w:rsid w:val="00226DAC"/>
    <w:rsid w:val="00231700"/>
    <w:rsid w:val="0023215C"/>
    <w:rsid w:val="002336BE"/>
    <w:rsid w:val="00235799"/>
    <w:rsid w:val="002373E4"/>
    <w:rsid w:val="00237AA4"/>
    <w:rsid w:val="002405E4"/>
    <w:rsid w:val="002431CA"/>
    <w:rsid w:val="002431F9"/>
    <w:rsid w:val="00244548"/>
    <w:rsid w:val="002445A4"/>
    <w:rsid w:val="00244F06"/>
    <w:rsid w:val="0024602B"/>
    <w:rsid w:val="00246AB0"/>
    <w:rsid w:val="002471DE"/>
    <w:rsid w:val="00252756"/>
    <w:rsid w:val="00253FAA"/>
    <w:rsid w:val="00254511"/>
    <w:rsid w:val="00256C75"/>
    <w:rsid w:val="00257762"/>
    <w:rsid w:val="002603D8"/>
    <w:rsid w:val="00260436"/>
    <w:rsid w:val="00262ADE"/>
    <w:rsid w:val="00263FB1"/>
    <w:rsid w:val="002648E2"/>
    <w:rsid w:val="00264912"/>
    <w:rsid w:val="00264A5E"/>
    <w:rsid w:val="00266AE9"/>
    <w:rsid w:val="00270F05"/>
    <w:rsid w:val="00272DEF"/>
    <w:rsid w:val="002738F0"/>
    <w:rsid w:val="0027429A"/>
    <w:rsid w:val="002754B1"/>
    <w:rsid w:val="00277593"/>
    <w:rsid w:val="002777B3"/>
    <w:rsid w:val="00281298"/>
    <w:rsid w:val="0028158E"/>
    <w:rsid w:val="0028395D"/>
    <w:rsid w:val="00285250"/>
    <w:rsid w:val="002860AA"/>
    <w:rsid w:val="002910C1"/>
    <w:rsid w:val="0029151B"/>
    <w:rsid w:val="002935CB"/>
    <w:rsid w:val="00296E1B"/>
    <w:rsid w:val="002A1625"/>
    <w:rsid w:val="002A185F"/>
    <w:rsid w:val="002A1A69"/>
    <w:rsid w:val="002A1C83"/>
    <w:rsid w:val="002A3FE8"/>
    <w:rsid w:val="002A49D0"/>
    <w:rsid w:val="002A5613"/>
    <w:rsid w:val="002A6BEE"/>
    <w:rsid w:val="002A7EAA"/>
    <w:rsid w:val="002B010C"/>
    <w:rsid w:val="002B0F08"/>
    <w:rsid w:val="002B1C8E"/>
    <w:rsid w:val="002B2904"/>
    <w:rsid w:val="002B32BE"/>
    <w:rsid w:val="002B45B2"/>
    <w:rsid w:val="002B49CB"/>
    <w:rsid w:val="002B4B17"/>
    <w:rsid w:val="002B538E"/>
    <w:rsid w:val="002C03A7"/>
    <w:rsid w:val="002C0F33"/>
    <w:rsid w:val="002C1EF8"/>
    <w:rsid w:val="002C4051"/>
    <w:rsid w:val="002C457E"/>
    <w:rsid w:val="002C4FE4"/>
    <w:rsid w:val="002C5DEE"/>
    <w:rsid w:val="002C5EFC"/>
    <w:rsid w:val="002C6AAF"/>
    <w:rsid w:val="002C6D36"/>
    <w:rsid w:val="002C768C"/>
    <w:rsid w:val="002D0585"/>
    <w:rsid w:val="002D0998"/>
    <w:rsid w:val="002D127D"/>
    <w:rsid w:val="002D2B9F"/>
    <w:rsid w:val="002D6096"/>
    <w:rsid w:val="002D7DCF"/>
    <w:rsid w:val="002E051A"/>
    <w:rsid w:val="002E35CC"/>
    <w:rsid w:val="002E3CB6"/>
    <w:rsid w:val="002E5DEC"/>
    <w:rsid w:val="002E7663"/>
    <w:rsid w:val="002F072F"/>
    <w:rsid w:val="002F27DC"/>
    <w:rsid w:val="002F30B6"/>
    <w:rsid w:val="002F4067"/>
    <w:rsid w:val="002F5585"/>
    <w:rsid w:val="002F6BBF"/>
    <w:rsid w:val="002F7D9F"/>
    <w:rsid w:val="00300044"/>
    <w:rsid w:val="00301656"/>
    <w:rsid w:val="00301702"/>
    <w:rsid w:val="00301A1B"/>
    <w:rsid w:val="00301E1C"/>
    <w:rsid w:val="0030217E"/>
    <w:rsid w:val="00302197"/>
    <w:rsid w:val="003057E5"/>
    <w:rsid w:val="00305B21"/>
    <w:rsid w:val="003109E8"/>
    <w:rsid w:val="00312924"/>
    <w:rsid w:val="0031335A"/>
    <w:rsid w:val="003133EB"/>
    <w:rsid w:val="0031484F"/>
    <w:rsid w:val="003167DA"/>
    <w:rsid w:val="00316B84"/>
    <w:rsid w:val="0032025C"/>
    <w:rsid w:val="00323EA0"/>
    <w:rsid w:val="003246C3"/>
    <w:rsid w:val="00324B64"/>
    <w:rsid w:val="00324D51"/>
    <w:rsid w:val="00325572"/>
    <w:rsid w:val="003255FD"/>
    <w:rsid w:val="0032597C"/>
    <w:rsid w:val="00326FFC"/>
    <w:rsid w:val="00327E48"/>
    <w:rsid w:val="003307DB"/>
    <w:rsid w:val="003333F1"/>
    <w:rsid w:val="00334B53"/>
    <w:rsid w:val="00337181"/>
    <w:rsid w:val="00340709"/>
    <w:rsid w:val="00340EBD"/>
    <w:rsid w:val="003422B6"/>
    <w:rsid w:val="00342434"/>
    <w:rsid w:val="003456A8"/>
    <w:rsid w:val="00353E24"/>
    <w:rsid w:val="00354EE2"/>
    <w:rsid w:val="003552B5"/>
    <w:rsid w:val="00355885"/>
    <w:rsid w:val="00356031"/>
    <w:rsid w:val="00360296"/>
    <w:rsid w:val="0036073A"/>
    <w:rsid w:val="0036130B"/>
    <w:rsid w:val="003616C1"/>
    <w:rsid w:val="00362993"/>
    <w:rsid w:val="00363AA2"/>
    <w:rsid w:val="00363C8C"/>
    <w:rsid w:val="00365BA8"/>
    <w:rsid w:val="003664E8"/>
    <w:rsid w:val="0036667C"/>
    <w:rsid w:val="00367CE7"/>
    <w:rsid w:val="00370A7E"/>
    <w:rsid w:val="00370AB0"/>
    <w:rsid w:val="003720FA"/>
    <w:rsid w:val="003723A1"/>
    <w:rsid w:val="00375539"/>
    <w:rsid w:val="00375B46"/>
    <w:rsid w:val="00375D9D"/>
    <w:rsid w:val="0037753B"/>
    <w:rsid w:val="003806EC"/>
    <w:rsid w:val="0038129B"/>
    <w:rsid w:val="00381672"/>
    <w:rsid w:val="00381741"/>
    <w:rsid w:val="0038215C"/>
    <w:rsid w:val="00383F78"/>
    <w:rsid w:val="003840E5"/>
    <w:rsid w:val="003860FE"/>
    <w:rsid w:val="00387F39"/>
    <w:rsid w:val="0039176B"/>
    <w:rsid w:val="00393142"/>
    <w:rsid w:val="00395451"/>
    <w:rsid w:val="0039555D"/>
    <w:rsid w:val="00395883"/>
    <w:rsid w:val="00396655"/>
    <w:rsid w:val="00396A81"/>
    <w:rsid w:val="00396E83"/>
    <w:rsid w:val="003976C7"/>
    <w:rsid w:val="00397CA6"/>
    <w:rsid w:val="003A1B96"/>
    <w:rsid w:val="003A1C1F"/>
    <w:rsid w:val="003A3350"/>
    <w:rsid w:val="003A5C1B"/>
    <w:rsid w:val="003A76BF"/>
    <w:rsid w:val="003A7BC7"/>
    <w:rsid w:val="003A7D3C"/>
    <w:rsid w:val="003B1A4E"/>
    <w:rsid w:val="003B2C55"/>
    <w:rsid w:val="003B6595"/>
    <w:rsid w:val="003B7080"/>
    <w:rsid w:val="003B7201"/>
    <w:rsid w:val="003B76ED"/>
    <w:rsid w:val="003B7DE3"/>
    <w:rsid w:val="003C19A2"/>
    <w:rsid w:val="003C3494"/>
    <w:rsid w:val="003C42FF"/>
    <w:rsid w:val="003C5478"/>
    <w:rsid w:val="003C63BE"/>
    <w:rsid w:val="003C6DC1"/>
    <w:rsid w:val="003C7C32"/>
    <w:rsid w:val="003D069D"/>
    <w:rsid w:val="003D0E77"/>
    <w:rsid w:val="003D0E8E"/>
    <w:rsid w:val="003D252C"/>
    <w:rsid w:val="003D4099"/>
    <w:rsid w:val="003D490A"/>
    <w:rsid w:val="003D5EF5"/>
    <w:rsid w:val="003D6570"/>
    <w:rsid w:val="003E1330"/>
    <w:rsid w:val="003E1B11"/>
    <w:rsid w:val="003E4C52"/>
    <w:rsid w:val="003F0448"/>
    <w:rsid w:val="003F0CAB"/>
    <w:rsid w:val="003F5542"/>
    <w:rsid w:val="003F6062"/>
    <w:rsid w:val="003F6701"/>
    <w:rsid w:val="003F6897"/>
    <w:rsid w:val="003F7EAD"/>
    <w:rsid w:val="00401B0C"/>
    <w:rsid w:val="00401FD9"/>
    <w:rsid w:val="004025E0"/>
    <w:rsid w:val="00404332"/>
    <w:rsid w:val="00406C49"/>
    <w:rsid w:val="00411C9E"/>
    <w:rsid w:val="0041289A"/>
    <w:rsid w:val="0041758B"/>
    <w:rsid w:val="00417FB1"/>
    <w:rsid w:val="004202EC"/>
    <w:rsid w:val="004208E6"/>
    <w:rsid w:val="00421806"/>
    <w:rsid w:val="00421FF4"/>
    <w:rsid w:val="00425CD7"/>
    <w:rsid w:val="004320A2"/>
    <w:rsid w:val="00432573"/>
    <w:rsid w:val="00432624"/>
    <w:rsid w:val="00433488"/>
    <w:rsid w:val="0043351F"/>
    <w:rsid w:val="004336A2"/>
    <w:rsid w:val="004339C2"/>
    <w:rsid w:val="00437529"/>
    <w:rsid w:val="004430FD"/>
    <w:rsid w:val="00445DAC"/>
    <w:rsid w:val="00446556"/>
    <w:rsid w:val="0044679C"/>
    <w:rsid w:val="00446FBA"/>
    <w:rsid w:val="0045170B"/>
    <w:rsid w:val="0045221A"/>
    <w:rsid w:val="00452F0C"/>
    <w:rsid w:val="00456C63"/>
    <w:rsid w:val="00460520"/>
    <w:rsid w:val="00460F74"/>
    <w:rsid w:val="00461FED"/>
    <w:rsid w:val="00464809"/>
    <w:rsid w:val="00465492"/>
    <w:rsid w:val="004667A7"/>
    <w:rsid w:val="00471024"/>
    <w:rsid w:val="0047409D"/>
    <w:rsid w:val="00474401"/>
    <w:rsid w:val="00474720"/>
    <w:rsid w:val="004759D7"/>
    <w:rsid w:val="00476E14"/>
    <w:rsid w:val="004770C4"/>
    <w:rsid w:val="004801F9"/>
    <w:rsid w:val="004807FD"/>
    <w:rsid w:val="00480B25"/>
    <w:rsid w:val="00480CA0"/>
    <w:rsid w:val="00480CDC"/>
    <w:rsid w:val="00480F99"/>
    <w:rsid w:val="00482AC2"/>
    <w:rsid w:val="00483C30"/>
    <w:rsid w:val="00484950"/>
    <w:rsid w:val="004850C0"/>
    <w:rsid w:val="00485D83"/>
    <w:rsid w:val="004870C5"/>
    <w:rsid w:val="0049010C"/>
    <w:rsid w:val="00490DE7"/>
    <w:rsid w:val="00491A72"/>
    <w:rsid w:val="004923FF"/>
    <w:rsid w:val="004929F2"/>
    <w:rsid w:val="0049354C"/>
    <w:rsid w:val="00494808"/>
    <w:rsid w:val="00494F02"/>
    <w:rsid w:val="00495259"/>
    <w:rsid w:val="0049588A"/>
    <w:rsid w:val="0049692D"/>
    <w:rsid w:val="004A0922"/>
    <w:rsid w:val="004A0A5A"/>
    <w:rsid w:val="004A0C84"/>
    <w:rsid w:val="004A153A"/>
    <w:rsid w:val="004A1765"/>
    <w:rsid w:val="004A2DBC"/>
    <w:rsid w:val="004A435A"/>
    <w:rsid w:val="004A56F2"/>
    <w:rsid w:val="004A5C56"/>
    <w:rsid w:val="004A7824"/>
    <w:rsid w:val="004B0387"/>
    <w:rsid w:val="004B0B08"/>
    <w:rsid w:val="004B1008"/>
    <w:rsid w:val="004B1796"/>
    <w:rsid w:val="004B2BB6"/>
    <w:rsid w:val="004B38CA"/>
    <w:rsid w:val="004B4A4A"/>
    <w:rsid w:val="004B6292"/>
    <w:rsid w:val="004B7321"/>
    <w:rsid w:val="004B7E96"/>
    <w:rsid w:val="004C12EA"/>
    <w:rsid w:val="004C2529"/>
    <w:rsid w:val="004C529A"/>
    <w:rsid w:val="004C6541"/>
    <w:rsid w:val="004C78EA"/>
    <w:rsid w:val="004C7926"/>
    <w:rsid w:val="004D1483"/>
    <w:rsid w:val="004D1924"/>
    <w:rsid w:val="004D274A"/>
    <w:rsid w:val="004D4DB7"/>
    <w:rsid w:val="004D5220"/>
    <w:rsid w:val="004D6D75"/>
    <w:rsid w:val="004D75C5"/>
    <w:rsid w:val="004D7742"/>
    <w:rsid w:val="004D7DE3"/>
    <w:rsid w:val="004E0E9B"/>
    <w:rsid w:val="004E12BF"/>
    <w:rsid w:val="004E3635"/>
    <w:rsid w:val="004E48F1"/>
    <w:rsid w:val="004E5271"/>
    <w:rsid w:val="004E58C7"/>
    <w:rsid w:val="004E7178"/>
    <w:rsid w:val="004E7C67"/>
    <w:rsid w:val="004F1272"/>
    <w:rsid w:val="004F26A5"/>
    <w:rsid w:val="004F4A1D"/>
    <w:rsid w:val="004F5219"/>
    <w:rsid w:val="004F73DF"/>
    <w:rsid w:val="005015BB"/>
    <w:rsid w:val="0050192E"/>
    <w:rsid w:val="00511343"/>
    <w:rsid w:val="0051569C"/>
    <w:rsid w:val="00515FE0"/>
    <w:rsid w:val="0051602D"/>
    <w:rsid w:val="00521492"/>
    <w:rsid w:val="005220B2"/>
    <w:rsid w:val="00524324"/>
    <w:rsid w:val="00524478"/>
    <w:rsid w:val="00524DC3"/>
    <w:rsid w:val="00526ECC"/>
    <w:rsid w:val="005271A9"/>
    <w:rsid w:val="00527286"/>
    <w:rsid w:val="00527794"/>
    <w:rsid w:val="00530C4B"/>
    <w:rsid w:val="0053144A"/>
    <w:rsid w:val="00531B35"/>
    <w:rsid w:val="00534F5E"/>
    <w:rsid w:val="00535E04"/>
    <w:rsid w:val="005400E4"/>
    <w:rsid w:val="005417B2"/>
    <w:rsid w:val="005423D8"/>
    <w:rsid w:val="0054459E"/>
    <w:rsid w:val="0054573F"/>
    <w:rsid w:val="00546E14"/>
    <w:rsid w:val="00547305"/>
    <w:rsid w:val="00547787"/>
    <w:rsid w:val="00547805"/>
    <w:rsid w:val="0055023F"/>
    <w:rsid w:val="00550A4B"/>
    <w:rsid w:val="00551CA5"/>
    <w:rsid w:val="00553241"/>
    <w:rsid w:val="00555417"/>
    <w:rsid w:val="00555CE7"/>
    <w:rsid w:val="005573A9"/>
    <w:rsid w:val="00561677"/>
    <w:rsid w:val="00562CDF"/>
    <w:rsid w:val="0056395F"/>
    <w:rsid w:val="00563E31"/>
    <w:rsid w:val="00565F55"/>
    <w:rsid w:val="00567DA6"/>
    <w:rsid w:val="00567E36"/>
    <w:rsid w:val="00571CB9"/>
    <w:rsid w:val="005721DA"/>
    <w:rsid w:val="00575A83"/>
    <w:rsid w:val="0057605A"/>
    <w:rsid w:val="00576551"/>
    <w:rsid w:val="00576BD4"/>
    <w:rsid w:val="005800E3"/>
    <w:rsid w:val="005800E5"/>
    <w:rsid w:val="005809B4"/>
    <w:rsid w:val="00581DB5"/>
    <w:rsid w:val="005830A4"/>
    <w:rsid w:val="0058407E"/>
    <w:rsid w:val="005848C0"/>
    <w:rsid w:val="00584FD9"/>
    <w:rsid w:val="005879AA"/>
    <w:rsid w:val="00592E93"/>
    <w:rsid w:val="00593BA6"/>
    <w:rsid w:val="00596688"/>
    <w:rsid w:val="00596E23"/>
    <w:rsid w:val="005A06B9"/>
    <w:rsid w:val="005A1EB3"/>
    <w:rsid w:val="005A2669"/>
    <w:rsid w:val="005A2A87"/>
    <w:rsid w:val="005A35B7"/>
    <w:rsid w:val="005A406F"/>
    <w:rsid w:val="005A68ED"/>
    <w:rsid w:val="005A6E09"/>
    <w:rsid w:val="005A7697"/>
    <w:rsid w:val="005B0370"/>
    <w:rsid w:val="005B03F9"/>
    <w:rsid w:val="005B10D0"/>
    <w:rsid w:val="005B4253"/>
    <w:rsid w:val="005B479C"/>
    <w:rsid w:val="005B4A00"/>
    <w:rsid w:val="005B5F87"/>
    <w:rsid w:val="005B6533"/>
    <w:rsid w:val="005B65BF"/>
    <w:rsid w:val="005B71DF"/>
    <w:rsid w:val="005B7EF6"/>
    <w:rsid w:val="005C2C20"/>
    <w:rsid w:val="005C2C9D"/>
    <w:rsid w:val="005C3875"/>
    <w:rsid w:val="005C444C"/>
    <w:rsid w:val="005C4575"/>
    <w:rsid w:val="005C4771"/>
    <w:rsid w:val="005C5301"/>
    <w:rsid w:val="005C70AC"/>
    <w:rsid w:val="005C73BB"/>
    <w:rsid w:val="005D0733"/>
    <w:rsid w:val="005D1726"/>
    <w:rsid w:val="005D186D"/>
    <w:rsid w:val="005D1C96"/>
    <w:rsid w:val="005D2582"/>
    <w:rsid w:val="005D2943"/>
    <w:rsid w:val="005D5AE8"/>
    <w:rsid w:val="005D7ECB"/>
    <w:rsid w:val="005E23A8"/>
    <w:rsid w:val="005E4796"/>
    <w:rsid w:val="005E55E0"/>
    <w:rsid w:val="005E6B48"/>
    <w:rsid w:val="005E76DD"/>
    <w:rsid w:val="005F1099"/>
    <w:rsid w:val="005F1E6C"/>
    <w:rsid w:val="005F447B"/>
    <w:rsid w:val="005F4FFE"/>
    <w:rsid w:val="005F74F3"/>
    <w:rsid w:val="0060047F"/>
    <w:rsid w:val="0060052F"/>
    <w:rsid w:val="0060200E"/>
    <w:rsid w:val="006065F1"/>
    <w:rsid w:val="00607A05"/>
    <w:rsid w:val="0061085D"/>
    <w:rsid w:val="00612F92"/>
    <w:rsid w:val="00613C96"/>
    <w:rsid w:val="00615833"/>
    <w:rsid w:val="00615A7B"/>
    <w:rsid w:val="00615FF4"/>
    <w:rsid w:val="0061700D"/>
    <w:rsid w:val="006237ED"/>
    <w:rsid w:val="00625437"/>
    <w:rsid w:val="00625FDA"/>
    <w:rsid w:val="00626525"/>
    <w:rsid w:val="006276C5"/>
    <w:rsid w:val="006279B3"/>
    <w:rsid w:val="006304DC"/>
    <w:rsid w:val="006306D8"/>
    <w:rsid w:val="006337CD"/>
    <w:rsid w:val="006348F4"/>
    <w:rsid w:val="00635869"/>
    <w:rsid w:val="0064166F"/>
    <w:rsid w:val="00641931"/>
    <w:rsid w:val="00641E53"/>
    <w:rsid w:val="00643CEB"/>
    <w:rsid w:val="006447C7"/>
    <w:rsid w:val="00647468"/>
    <w:rsid w:val="0065333E"/>
    <w:rsid w:val="006535A0"/>
    <w:rsid w:val="0065598D"/>
    <w:rsid w:val="00655BA3"/>
    <w:rsid w:val="00655F77"/>
    <w:rsid w:val="00655FAA"/>
    <w:rsid w:val="00660AA0"/>
    <w:rsid w:val="00662292"/>
    <w:rsid w:val="00662D45"/>
    <w:rsid w:val="00664FB8"/>
    <w:rsid w:val="00665415"/>
    <w:rsid w:val="0066542E"/>
    <w:rsid w:val="00666070"/>
    <w:rsid w:val="006665D1"/>
    <w:rsid w:val="00667747"/>
    <w:rsid w:val="006703C1"/>
    <w:rsid w:val="006708E6"/>
    <w:rsid w:val="00670EE9"/>
    <w:rsid w:val="0067189E"/>
    <w:rsid w:val="00671A6B"/>
    <w:rsid w:val="006740A3"/>
    <w:rsid w:val="00674FC9"/>
    <w:rsid w:val="00675AE9"/>
    <w:rsid w:val="0068088A"/>
    <w:rsid w:val="00680A6D"/>
    <w:rsid w:val="00681F1D"/>
    <w:rsid w:val="00682AB2"/>
    <w:rsid w:val="0068307C"/>
    <w:rsid w:val="0068377F"/>
    <w:rsid w:val="00685BEC"/>
    <w:rsid w:val="00686EC3"/>
    <w:rsid w:val="006903FF"/>
    <w:rsid w:val="00690E45"/>
    <w:rsid w:val="006912D8"/>
    <w:rsid w:val="006930F1"/>
    <w:rsid w:val="006930F4"/>
    <w:rsid w:val="00694BAD"/>
    <w:rsid w:val="00695B6B"/>
    <w:rsid w:val="006971A0"/>
    <w:rsid w:val="00697A0F"/>
    <w:rsid w:val="006A2EDD"/>
    <w:rsid w:val="006A5296"/>
    <w:rsid w:val="006A5512"/>
    <w:rsid w:val="006A5AA7"/>
    <w:rsid w:val="006B0B50"/>
    <w:rsid w:val="006B23E6"/>
    <w:rsid w:val="006B3A93"/>
    <w:rsid w:val="006B56DB"/>
    <w:rsid w:val="006B5C85"/>
    <w:rsid w:val="006B748F"/>
    <w:rsid w:val="006C2BC2"/>
    <w:rsid w:val="006C3DBA"/>
    <w:rsid w:val="006C495D"/>
    <w:rsid w:val="006C4D58"/>
    <w:rsid w:val="006C6A4F"/>
    <w:rsid w:val="006C7ABE"/>
    <w:rsid w:val="006D1325"/>
    <w:rsid w:val="006D169D"/>
    <w:rsid w:val="006D55AF"/>
    <w:rsid w:val="006E0152"/>
    <w:rsid w:val="006E273A"/>
    <w:rsid w:val="006E33F8"/>
    <w:rsid w:val="006E3578"/>
    <w:rsid w:val="006E55DA"/>
    <w:rsid w:val="006F14B7"/>
    <w:rsid w:val="006F161F"/>
    <w:rsid w:val="006F3844"/>
    <w:rsid w:val="006F417C"/>
    <w:rsid w:val="006F4AE1"/>
    <w:rsid w:val="006F60FD"/>
    <w:rsid w:val="006F7684"/>
    <w:rsid w:val="0070203E"/>
    <w:rsid w:val="00702E15"/>
    <w:rsid w:val="00703866"/>
    <w:rsid w:val="007042B5"/>
    <w:rsid w:val="00704BC3"/>
    <w:rsid w:val="00706A85"/>
    <w:rsid w:val="00710433"/>
    <w:rsid w:val="00715913"/>
    <w:rsid w:val="00716E38"/>
    <w:rsid w:val="00717816"/>
    <w:rsid w:val="00717E8B"/>
    <w:rsid w:val="007200F2"/>
    <w:rsid w:val="0072073D"/>
    <w:rsid w:val="007214BB"/>
    <w:rsid w:val="007220C7"/>
    <w:rsid w:val="00722B9A"/>
    <w:rsid w:val="00722C99"/>
    <w:rsid w:val="0072337D"/>
    <w:rsid w:val="007245FB"/>
    <w:rsid w:val="00724F68"/>
    <w:rsid w:val="007352B2"/>
    <w:rsid w:val="00735DB1"/>
    <w:rsid w:val="0073657F"/>
    <w:rsid w:val="00737B9C"/>
    <w:rsid w:val="0074142D"/>
    <w:rsid w:val="00742512"/>
    <w:rsid w:val="00743222"/>
    <w:rsid w:val="007450AB"/>
    <w:rsid w:val="00747053"/>
    <w:rsid w:val="00747A24"/>
    <w:rsid w:val="0075142B"/>
    <w:rsid w:val="00751498"/>
    <w:rsid w:val="00753C21"/>
    <w:rsid w:val="0075519D"/>
    <w:rsid w:val="007565AB"/>
    <w:rsid w:val="007573D4"/>
    <w:rsid w:val="00763A0E"/>
    <w:rsid w:val="00764D54"/>
    <w:rsid w:val="00764F7C"/>
    <w:rsid w:val="007669BE"/>
    <w:rsid w:val="00770C4D"/>
    <w:rsid w:val="00773AFD"/>
    <w:rsid w:val="007749D2"/>
    <w:rsid w:val="00774C8B"/>
    <w:rsid w:val="00775950"/>
    <w:rsid w:val="00777C75"/>
    <w:rsid w:val="007804DC"/>
    <w:rsid w:val="00780694"/>
    <w:rsid w:val="00781E4E"/>
    <w:rsid w:val="0078279E"/>
    <w:rsid w:val="00782F79"/>
    <w:rsid w:val="0078315C"/>
    <w:rsid w:val="0078537A"/>
    <w:rsid w:val="007862C5"/>
    <w:rsid w:val="007909C7"/>
    <w:rsid w:val="007912EB"/>
    <w:rsid w:val="00791451"/>
    <w:rsid w:val="0079327D"/>
    <w:rsid w:val="00794AB7"/>
    <w:rsid w:val="00795C33"/>
    <w:rsid w:val="00796B96"/>
    <w:rsid w:val="007A0AB5"/>
    <w:rsid w:val="007A238C"/>
    <w:rsid w:val="007A2C20"/>
    <w:rsid w:val="007A34A8"/>
    <w:rsid w:val="007A35E7"/>
    <w:rsid w:val="007A3B8B"/>
    <w:rsid w:val="007A45C5"/>
    <w:rsid w:val="007A6D14"/>
    <w:rsid w:val="007B1772"/>
    <w:rsid w:val="007B590E"/>
    <w:rsid w:val="007B700C"/>
    <w:rsid w:val="007C0287"/>
    <w:rsid w:val="007C30F5"/>
    <w:rsid w:val="007C41DE"/>
    <w:rsid w:val="007C5ECB"/>
    <w:rsid w:val="007D1215"/>
    <w:rsid w:val="007D1308"/>
    <w:rsid w:val="007D2D99"/>
    <w:rsid w:val="007D3297"/>
    <w:rsid w:val="007D339A"/>
    <w:rsid w:val="007D351A"/>
    <w:rsid w:val="007D44A6"/>
    <w:rsid w:val="007D5ED0"/>
    <w:rsid w:val="007E3570"/>
    <w:rsid w:val="007E3EC9"/>
    <w:rsid w:val="007E452B"/>
    <w:rsid w:val="007E5B63"/>
    <w:rsid w:val="007E7BAB"/>
    <w:rsid w:val="007F02A1"/>
    <w:rsid w:val="007F21F4"/>
    <w:rsid w:val="007F248E"/>
    <w:rsid w:val="007F762B"/>
    <w:rsid w:val="007F7DAB"/>
    <w:rsid w:val="00803AA1"/>
    <w:rsid w:val="00803C98"/>
    <w:rsid w:val="00805C32"/>
    <w:rsid w:val="00806EB2"/>
    <w:rsid w:val="00811986"/>
    <w:rsid w:val="00811DF6"/>
    <w:rsid w:val="0081412C"/>
    <w:rsid w:val="00814563"/>
    <w:rsid w:val="00822FC7"/>
    <w:rsid w:val="008237B6"/>
    <w:rsid w:val="008245FE"/>
    <w:rsid w:val="00824C95"/>
    <w:rsid w:val="00825AB6"/>
    <w:rsid w:val="00825F51"/>
    <w:rsid w:val="00827392"/>
    <w:rsid w:val="008278D9"/>
    <w:rsid w:val="00834CFC"/>
    <w:rsid w:val="0084044F"/>
    <w:rsid w:val="00840A3E"/>
    <w:rsid w:val="00841BB3"/>
    <w:rsid w:val="008436B2"/>
    <w:rsid w:val="00844EAB"/>
    <w:rsid w:val="0084512C"/>
    <w:rsid w:val="0084513B"/>
    <w:rsid w:val="00845597"/>
    <w:rsid w:val="00845B77"/>
    <w:rsid w:val="00845CD9"/>
    <w:rsid w:val="00851137"/>
    <w:rsid w:val="008522D5"/>
    <w:rsid w:val="008533E8"/>
    <w:rsid w:val="00855D7F"/>
    <w:rsid w:val="00860125"/>
    <w:rsid w:val="00861076"/>
    <w:rsid w:val="008621A5"/>
    <w:rsid w:val="00862D4D"/>
    <w:rsid w:val="00863463"/>
    <w:rsid w:val="008645EA"/>
    <w:rsid w:val="00865AAD"/>
    <w:rsid w:val="00872953"/>
    <w:rsid w:val="008741A5"/>
    <w:rsid w:val="0087474A"/>
    <w:rsid w:val="00875800"/>
    <w:rsid w:val="00877B5A"/>
    <w:rsid w:val="00881447"/>
    <w:rsid w:val="00883503"/>
    <w:rsid w:val="008839E6"/>
    <w:rsid w:val="0088656E"/>
    <w:rsid w:val="00887A3D"/>
    <w:rsid w:val="00887EA0"/>
    <w:rsid w:val="008911FC"/>
    <w:rsid w:val="008927C4"/>
    <w:rsid w:val="0089347C"/>
    <w:rsid w:val="0089541B"/>
    <w:rsid w:val="008963FB"/>
    <w:rsid w:val="00896A42"/>
    <w:rsid w:val="0089722C"/>
    <w:rsid w:val="008A2A7E"/>
    <w:rsid w:val="008A480B"/>
    <w:rsid w:val="008B03EE"/>
    <w:rsid w:val="008B08C4"/>
    <w:rsid w:val="008B0A6E"/>
    <w:rsid w:val="008B2565"/>
    <w:rsid w:val="008B2C6B"/>
    <w:rsid w:val="008B2E0D"/>
    <w:rsid w:val="008B3201"/>
    <w:rsid w:val="008B449F"/>
    <w:rsid w:val="008B4C0C"/>
    <w:rsid w:val="008B5E89"/>
    <w:rsid w:val="008B7354"/>
    <w:rsid w:val="008B77C6"/>
    <w:rsid w:val="008C05B7"/>
    <w:rsid w:val="008C146A"/>
    <w:rsid w:val="008C1C1D"/>
    <w:rsid w:val="008C4236"/>
    <w:rsid w:val="008C4E7F"/>
    <w:rsid w:val="008C744F"/>
    <w:rsid w:val="008D07E1"/>
    <w:rsid w:val="008D19A8"/>
    <w:rsid w:val="008D1A74"/>
    <w:rsid w:val="008D2469"/>
    <w:rsid w:val="008D2B8B"/>
    <w:rsid w:val="008D33F6"/>
    <w:rsid w:val="008D60FB"/>
    <w:rsid w:val="008D785B"/>
    <w:rsid w:val="008E0807"/>
    <w:rsid w:val="008E33C5"/>
    <w:rsid w:val="008E4146"/>
    <w:rsid w:val="008E430F"/>
    <w:rsid w:val="008F1066"/>
    <w:rsid w:val="008F39FE"/>
    <w:rsid w:val="008F5939"/>
    <w:rsid w:val="008F7284"/>
    <w:rsid w:val="008F7590"/>
    <w:rsid w:val="008F7663"/>
    <w:rsid w:val="0090018D"/>
    <w:rsid w:val="009001E5"/>
    <w:rsid w:val="009014A0"/>
    <w:rsid w:val="00902896"/>
    <w:rsid w:val="00902C92"/>
    <w:rsid w:val="009049BB"/>
    <w:rsid w:val="009053F4"/>
    <w:rsid w:val="00905B64"/>
    <w:rsid w:val="00905D66"/>
    <w:rsid w:val="0091002A"/>
    <w:rsid w:val="009117C2"/>
    <w:rsid w:val="00911A94"/>
    <w:rsid w:val="009120A2"/>
    <w:rsid w:val="009128F5"/>
    <w:rsid w:val="009136D7"/>
    <w:rsid w:val="00914307"/>
    <w:rsid w:val="009146B8"/>
    <w:rsid w:val="0091598F"/>
    <w:rsid w:val="00916706"/>
    <w:rsid w:val="00916ACB"/>
    <w:rsid w:val="0091740F"/>
    <w:rsid w:val="00917680"/>
    <w:rsid w:val="009203FC"/>
    <w:rsid w:val="00921EF2"/>
    <w:rsid w:val="009223E6"/>
    <w:rsid w:val="00922E55"/>
    <w:rsid w:val="00923736"/>
    <w:rsid w:val="00924A0F"/>
    <w:rsid w:val="009263AB"/>
    <w:rsid w:val="00927B69"/>
    <w:rsid w:val="009301CA"/>
    <w:rsid w:val="009310C0"/>
    <w:rsid w:val="00934948"/>
    <w:rsid w:val="009349E5"/>
    <w:rsid w:val="00936B83"/>
    <w:rsid w:val="00941A6E"/>
    <w:rsid w:val="009425BA"/>
    <w:rsid w:val="009448DD"/>
    <w:rsid w:val="009460D7"/>
    <w:rsid w:val="0095036D"/>
    <w:rsid w:val="009511E8"/>
    <w:rsid w:val="009511FA"/>
    <w:rsid w:val="00952B84"/>
    <w:rsid w:val="00953229"/>
    <w:rsid w:val="009536C6"/>
    <w:rsid w:val="00953F22"/>
    <w:rsid w:val="00955C2B"/>
    <w:rsid w:val="00956F77"/>
    <w:rsid w:val="00957028"/>
    <w:rsid w:val="009570FE"/>
    <w:rsid w:val="00961B6F"/>
    <w:rsid w:val="00961B9B"/>
    <w:rsid w:val="00961F79"/>
    <w:rsid w:val="00962F13"/>
    <w:rsid w:val="009648DB"/>
    <w:rsid w:val="0096556E"/>
    <w:rsid w:val="0096633E"/>
    <w:rsid w:val="0096668B"/>
    <w:rsid w:val="009668ED"/>
    <w:rsid w:val="009672A9"/>
    <w:rsid w:val="00970831"/>
    <w:rsid w:val="00972264"/>
    <w:rsid w:val="00972AFB"/>
    <w:rsid w:val="00974983"/>
    <w:rsid w:val="009757CA"/>
    <w:rsid w:val="00976F50"/>
    <w:rsid w:val="00977A36"/>
    <w:rsid w:val="00977F99"/>
    <w:rsid w:val="0098187B"/>
    <w:rsid w:val="009825BD"/>
    <w:rsid w:val="00983DE9"/>
    <w:rsid w:val="00983EE5"/>
    <w:rsid w:val="009841C4"/>
    <w:rsid w:val="00984523"/>
    <w:rsid w:val="0098732D"/>
    <w:rsid w:val="00987D04"/>
    <w:rsid w:val="00991ECB"/>
    <w:rsid w:val="009929B6"/>
    <w:rsid w:val="00994135"/>
    <w:rsid w:val="0099420A"/>
    <w:rsid w:val="00994768"/>
    <w:rsid w:val="009953D4"/>
    <w:rsid w:val="009976E0"/>
    <w:rsid w:val="0099790B"/>
    <w:rsid w:val="009A0043"/>
    <w:rsid w:val="009A0307"/>
    <w:rsid w:val="009A08EC"/>
    <w:rsid w:val="009A0CB9"/>
    <w:rsid w:val="009A11A2"/>
    <w:rsid w:val="009A1430"/>
    <w:rsid w:val="009A2B34"/>
    <w:rsid w:val="009A3758"/>
    <w:rsid w:val="009A4050"/>
    <w:rsid w:val="009A426E"/>
    <w:rsid w:val="009A5C42"/>
    <w:rsid w:val="009B0EEB"/>
    <w:rsid w:val="009B2B48"/>
    <w:rsid w:val="009B37E5"/>
    <w:rsid w:val="009B426F"/>
    <w:rsid w:val="009B4FDD"/>
    <w:rsid w:val="009B6172"/>
    <w:rsid w:val="009B66F4"/>
    <w:rsid w:val="009B7C5A"/>
    <w:rsid w:val="009B7FE9"/>
    <w:rsid w:val="009C0447"/>
    <w:rsid w:val="009C0583"/>
    <w:rsid w:val="009C0A9B"/>
    <w:rsid w:val="009C1633"/>
    <w:rsid w:val="009C33F8"/>
    <w:rsid w:val="009C446F"/>
    <w:rsid w:val="009C5DC4"/>
    <w:rsid w:val="009C5F07"/>
    <w:rsid w:val="009C6960"/>
    <w:rsid w:val="009D2AC9"/>
    <w:rsid w:val="009D3211"/>
    <w:rsid w:val="009D520E"/>
    <w:rsid w:val="009D5D32"/>
    <w:rsid w:val="009D6B3C"/>
    <w:rsid w:val="009D7DC5"/>
    <w:rsid w:val="009D7F7E"/>
    <w:rsid w:val="009E0662"/>
    <w:rsid w:val="009E13B0"/>
    <w:rsid w:val="009E2D22"/>
    <w:rsid w:val="009E2F68"/>
    <w:rsid w:val="009E3A07"/>
    <w:rsid w:val="009E3B76"/>
    <w:rsid w:val="009E4126"/>
    <w:rsid w:val="009F1CDB"/>
    <w:rsid w:val="009F6E86"/>
    <w:rsid w:val="009F70DC"/>
    <w:rsid w:val="00A0249B"/>
    <w:rsid w:val="00A02C5D"/>
    <w:rsid w:val="00A037BD"/>
    <w:rsid w:val="00A0409C"/>
    <w:rsid w:val="00A07C47"/>
    <w:rsid w:val="00A10631"/>
    <w:rsid w:val="00A125EC"/>
    <w:rsid w:val="00A12892"/>
    <w:rsid w:val="00A13295"/>
    <w:rsid w:val="00A14752"/>
    <w:rsid w:val="00A1674D"/>
    <w:rsid w:val="00A20B55"/>
    <w:rsid w:val="00A20E18"/>
    <w:rsid w:val="00A212A3"/>
    <w:rsid w:val="00A215C9"/>
    <w:rsid w:val="00A2269A"/>
    <w:rsid w:val="00A247AA"/>
    <w:rsid w:val="00A248FD"/>
    <w:rsid w:val="00A249BC"/>
    <w:rsid w:val="00A3084B"/>
    <w:rsid w:val="00A3120D"/>
    <w:rsid w:val="00A3177C"/>
    <w:rsid w:val="00A32F11"/>
    <w:rsid w:val="00A331E9"/>
    <w:rsid w:val="00A33CF5"/>
    <w:rsid w:val="00A35D9A"/>
    <w:rsid w:val="00A37077"/>
    <w:rsid w:val="00A40B47"/>
    <w:rsid w:val="00A4278D"/>
    <w:rsid w:val="00A42C66"/>
    <w:rsid w:val="00A434D6"/>
    <w:rsid w:val="00A45DFB"/>
    <w:rsid w:val="00A4648F"/>
    <w:rsid w:val="00A465EA"/>
    <w:rsid w:val="00A524D3"/>
    <w:rsid w:val="00A52864"/>
    <w:rsid w:val="00A61C6C"/>
    <w:rsid w:val="00A6309C"/>
    <w:rsid w:val="00A65117"/>
    <w:rsid w:val="00A672BF"/>
    <w:rsid w:val="00A674DC"/>
    <w:rsid w:val="00A6794D"/>
    <w:rsid w:val="00A67F42"/>
    <w:rsid w:val="00A70F78"/>
    <w:rsid w:val="00A7119E"/>
    <w:rsid w:val="00A723F6"/>
    <w:rsid w:val="00A74920"/>
    <w:rsid w:val="00A76BAE"/>
    <w:rsid w:val="00A777EB"/>
    <w:rsid w:val="00A845A7"/>
    <w:rsid w:val="00A8616B"/>
    <w:rsid w:val="00A911BF"/>
    <w:rsid w:val="00A9363A"/>
    <w:rsid w:val="00A93D45"/>
    <w:rsid w:val="00A943AD"/>
    <w:rsid w:val="00A9485C"/>
    <w:rsid w:val="00A95861"/>
    <w:rsid w:val="00A96109"/>
    <w:rsid w:val="00A96DB6"/>
    <w:rsid w:val="00AA074D"/>
    <w:rsid w:val="00AA1A8A"/>
    <w:rsid w:val="00AA212F"/>
    <w:rsid w:val="00AA3702"/>
    <w:rsid w:val="00AA3DAA"/>
    <w:rsid w:val="00AA565F"/>
    <w:rsid w:val="00AA5E84"/>
    <w:rsid w:val="00AA5EFB"/>
    <w:rsid w:val="00AA6016"/>
    <w:rsid w:val="00AA69B2"/>
    <w:rsid w:val="00AB028E"/>
    <w:rsid w:val="00AB4939"/>
    <w:rsid w:val="00AB5147"/>
    <w:rsid w:val="00AB796E"/>
    <w:rsid w:val="00AC0736"/>
    <w:rsid w:val="00AC0B07"/>
    <w:rsid w:val="00AC14D3"/>
    <w:rsid w:val="00AC1B70"/>
    <w:rsid w:val="00AC39A2"/>
    <w:rsid w:val="00AC463D"/>
    <w:rsid w:val="00AC5774"/>
    <w:rsid w:val="00AC5ED4"/>
    <w:rsid w:val="00AC648A"/>
    <w:rsid w:val="00AC648E"/>
    <w:rsid w:val="00AC726C"/>
    <w:rsid w:val="00AC7273"/>
    <w:rsid w:val="00AD2E99"/>
    <w:rsid w:val="00AD4609"/>
    <w:rsid w:val="00AD649E"/>
    <w:rsid w:val="00AD721C"/>
    <w:rsid w:val="00AE1900"/>
    <w:rsid w:val="00AE257C"/>
    <w:rsid w:val="00AE2638"/>
    <w:rsid w:val="00AE271E"/>
    <w:rsid w:val="00AE5F31"/>
    <w:rsid w:val="00AF31AD"/>
    <w:rsid w:val="00AF348A"/>
    <w:rsid w:val="00AF3756"/>
    <w:rsid w:val="00AF4233"/>
    <w:rsid w:val="00AF4542"/>
    <w:rsid w:val="00AF6056"/>
    <w:rsid w:val="00B03719"/>
    <w:rsid w:val="00B047AC"/>
    <w:rsid w:val="00B04B3D"/>
    <w:rsid w:val="00B067D6"/>
    <w:rsid w:val="00B1140D"/>
    <w:rsid w:val="00B11D6E"/>
    <w:rsid w:val="00B1270D"/>
    <w:rsid w:val="00B153E1"/>
    <w:rsid w:val="00B20F47"/>
    <w:rsid w:val="00B21025"/>
    <w:rsid w:val="00B23EA5"/>
    <w:rsid w:val="00B24F74"/>
    <w:rsid w:val="00B270AB"/>
    <w:rsid w:val="00B3120F"/>
    <w:rsid w:val="00B32282"/>
    <w:rsid w:val="00B367F3"/>
    <w:rsid w:val="00B375B9"/>
    <w:rsid w:val="00B37E84"/>
    <w:rsid w:val="00B410B8"/>
    <w:rsid w:val="00B41AD9"/>
    <w:rsid w:val="00B43899"/>
    <w:rsid w:val="00B44925"/>
    <w:rsid w:val="00B4496E"/>
    <w:rsid w:val="00B44998"/>
    <w:rsid w:val="00B45806"/>
    <w:rsid w:val="00B45CA3"/>
    <w:rsid w:val="00B46C2C"/>
    <w:rsid w:val="00B47884"/>
    <w:rsid w:val="00B47F60"/>
    <w:rsid w:val="00B50A89"/>
    <w:rsid w:val="00B51D36"/>
    <w:rsid w:val="00B51D63"/>
    <w:rsid w:val="00B52977"/>
    <w:rsid w:val="00B53CC7"/>
    <w:rsid w:val="00B54BC2"/>
    <w:rsid w:val="00B54F1A"/>
    <w:rsid w:val="00B56739"/>
    <w:rsid w:val="00B57C22"/>
    <w:rsid w:val="00B60FCA"/>
    <w:rsid w:val="00B622A2"/>
    <w:rsid w:val="00B63110"/>
    <w:rsid w:val="00B64149"/>
    <w:rsid w:val="00B66CF2"/>
    <w:rsid w:val="00B702B1"/>
    <w:rsid w:val="00B70897"/>
    <w:rsid w:val="00B7237A"/>
    <w:rsid w:val="00B7342D"/>
    <w:rsid w:val="00B73636"/>
    <w:rsid w:val="00B73724"/>
    <w:rsid w:val="00B74C60"/>
    <w:rsid w:val="00B75AF9"/>
    <w:rsid w:val="00B7604F"/>
    <w:rsid w:val="00B769AD"/>
    <w:rsid w:val="00B80CFB"/>
    <w:rsid w:val="00B814F0"/>
    <w:rsid w:val="00B8173B"/>
    <w:rsid w:val="00B8334A"/>
    <w:rsid w:val="00B843BA"/>
    <w:rsid w:val="00B84ABC"/>
    <w:rsid w:val="00B84BD9"/>
    <w:rsid w:val="00B861C2"/>
    <w:rsid w:val="00B8793B"/>
    <w:rsid w:val="00B879D4"/>
    <w:rsid w:val="00B90F63"/>
    <w:rsid w:val="00B92F77"/>
    <w:rsid w:val="00B9517F"/>
    <w:rsid w:val="00B974D1"/>
    <w:rsid w:val="00B97DBD"/>
    <w:rsid w:val="00BA1E8E"/>
    <w:rsid w:val="00BA628B"/>
    <w:rsid w:val="00BA7385"/>
    <w:rsid w:val="00BB044C"/>
    <w:rsid w:val="00BB2518"/>
    <w:rsid w:val="00BB255A"/>
    <w:rsid w:val="00BB2694"/>
    <w:rsid w:val="00BB4710"/>
    <w:rsid w:val="00BB56D2"/>
    <w:rsid w:val="00BC3B7E"/>
    <w:rsid w:val="00BC3D54"/>
    <w:rsid w:val="00BC4277"/>
    <w:rsid w:val="00BC5A2B"/>
    <w:rsid w:val="00BC6E5A"/>
    <w:rsid w:val="00BD42F5"/>
    <w:rsid w:val="00BD5B8C"/>
    <w:rsid w:val="00BD73A5"/>
    <w:rsid w:val="00BE0189"/>
    <w:rsid w:val="00BE0303"/>
    <w:rsid w:val="00BE08F0"/>
    <w:rsid w:val="00BE12CF"/>
    <w:rsid w:val="00BE217B"/>
    <w:rsid w:val="00BE3712"/>
    <w:rsid w:val="00BE55FE"/>
    <w:rsid w:val="00BE57CF"/>
    <w:rsid w:val="00BE660A"/>
    <w:rsid w:val="00BE69B1"/>
    <w:rsid w:val="00BF1CB5"/>
    <w:rsid w:val="00BF2953"/>
    <w:rsid w:val="00BF39E4"/>
    <w:rsid w:val="00BF433C"/>
    <w:rsid w:val="00BF49A3"/>
    <w:rsid w:val="00BF4EF0"/>
    <w:rsid w:val="00BF52D2"/>
    <w:rsid w:val="00C00A25"/>
    <w:rsid w:val="00C02513"/>
    <w:rsid w:val="00C03213"/>
    <w:rsid w:val="00C03523"/>
    <w:rsid w:val="00C0387E"/>
    <w:rsid w:val="00C0464E"/>
    <w:rsid w:val="00C04754"/>
    <w:rsid w:val="00C06765"/>
    <w:rsid w:val="00C11331"/>
    <w:rsid w:val="00C1250B"/>
    <w:rsid w:val="00C1292D"/>
    <w:rsid w:val="00C14183"/>
    <w:rsid w:val="00C15861"/>
    <w:rsid w:val="00C1742A"/>
    <w:rsid w:val="00C21327"/>
    <w:rsid w:val="00C22431"/>
    <w:rsid w:val="00C22E49"/>
    <w:rsid w:val="00C244EB"/>
    <w:rsid w:val="00C24A14"/>
    <w:rsid w:val="00C25224"/>
    <w:rsid w:val="00C26272"/>
    <w:rsid w:val="00C269B5"/>
    <w:rsid w:val="00C26A9E"/>
    <w:rsid w:val="00C27F75"/>
    <w:rsid w:val="00C30123"/>
    <w:rsid w:val="00C31E71"/>
    <w:rsid w:val="00C345BE"/>
    <w:rsid w:val="00C35728"/>
    <w:rsid w:val="00C379E3"/>
    <w:rsid w:val="00C42E1B"/>
    <w:rsid w:val="00C464EA"/>
    <w:rsid w:val="00C46D20"/>
    <w:rsid w:val="00C46F8B"/>
    <w:rsid w:val="00C503A8"/>
    <w:rsid w:val="00C51256"/>
    <w:rsid w:val="00C523A5"/>
    <w:rsid w:val="00C52426"/>
    <w:rsid w:val="00C527BF"/>
    <w:rsid w:val="00C527DE"/>
    <w:rsid w:val="00C52A10"/>
    <w:rsid w:val="00C55EEA"/>
    <w:rsid w:val="00C56BBB"/>
    <w:rsid w:val="00C618B9"/>
    <w:rsid w:val="00C631B4"/>
    <w:rsid w:val="00C636EA"/>
    <w:rsid w:val="00C641F9"/>
    <w:rsid w:val="00C6541D"/>
    <w:rsid w:val="00C71EFF"/>
    <w:rsid w:val="00C7380C"/>
    <w:rsid w:val="00C75413"/>
    <w:rsid w:val="00C8082C"/>
    <w:rsid w:val="00C809C1"/>
    <w:rsid w:val="00C8206D"/>
    <w:rsid w:val="00C82F62"/>
    <w:rsid w:val="00C831AD"/>
    <w:rsid w:val="00C83A70"/>
    <w:rsid w:val="00C84028"/>
    <w:rsid w:val="00C8569F"/>
    <w:rsid w:val="00C860AF"/>
    <w:rsid w:val="00C86B0D"/>
    <w:rsid w:val="00C87ACA"/>
    <w:rsid w:val="00C9162B"/>
    <w:rsid w:val="00C91DFB"/>
    <w:rsid w:val="00C925D6"/>
    <w:rsid w:val="00C93098"/>
    <w:rsid w:val="00C93E81"/>
    <w:rsid w:val="00C96982"/>
    <w:rsid w:val="00C96FE7"/>
    <w:rsid w:val="00C97B5D"/>
    <w:rsid w:val="00CA00F4"/>
    <w:rsid w:val="00CA07AB"/>
    <w:rsid w:val="00CA0A9F"/>
    <w:rsid w:val="00CA242A"/>
    <w:rsid w:val="00CA354D"/>
    <w:rsid w:val="00CA4311"/>
    <w:rsid w:val="00CA5355"/>
    <w:rsid w:val="00CA79D7"/>
    <w:rsid w:val="00CA7D39"/>
    <w:rsid w:val="00CB4076"/>
    <w:rsid w:val="00CB4325"/>
    <w:rsid w:val="00CB460F"/>
    <w:rsid w:val="00CB4D96"/>
    <w:rsid w:val="00CB515D"/>
    <w:rsid w:val="00CB6B82"/>
    <w:rsid w:val="00CB6E59"/>
    <w:rsid w:val="00CB7492"/>
    <w:rsid w:val="00CC02D4"/>
    <w:rsid w:val="00CC072E"/>
    <w:rsid w:val="00CC2C84"/>
    <w:rsid w:val="00CC3862"/>
    <w:rsid w:val="00CC3D64"/>
    <w:rsid w:val="00CC48CC"/>
    <w:rsid w:val="00CC4A00"/>
    <w:rsid w:val="00CC5E7D"/>
    <w:rsid w:val="00CD0AEC"/>
    <w:rsid w:val="00CD1C45"/>
    <w:rsid w:val="00CD43BB"/>
    <w:rsid w:val="00CD4A62"/>
    <w:rsid w:val="00CD6BA1"/>
    <w:rsid w:val="00CD77A0"/>
    <w:rsid w:val="00CD7DF7"/>
    <w:rsid w:val="00CE03FF"/>
    <w:rsid w:val="00CE173C"/>
    <w:rsid w:val="00CE18C7"/>
    <w:rsid w:val="00CE2AF5"/>
    <w:rsid w:val="00CE39A5"/>
    <w:rsid w:val="00CE46E2"/>
    <w:rsid w:val="00CE6DFB"/>
    <w:rsid w:val="00CF00C8"/>
    <w:rsid w:val="00CF02D9"/>
    <w:rsid w:val="00CF316A"/>
    <w:rsid w:val="00CF3E1B"/>
    <w:rsid w:val="00CF4AC2"/>
    <w:rsid w:val="00CF54DC"/>
    <w:rsid w:val="00CF6C11"/>
    <w:rsid w:val="00CF7091"/>
    <w:rsid w:val="00D036D3"/>
    <w:rsid w:val="00D04E0D"/>
    <w:rsid w:val="00D0548B"/>
    <w:rsid w:val="00D066EB"/>
    <w:rsid w:val="00D06C02"/>
    <w:rsid w:val="00D1033A"/>
    <w:rsid w:val="00D10A07"/>
    <w:rsid w:val="00D10C47"/>
    <w:rsid w:val="00D124E3"/>
    <w:rsid w:val="00D12F77"/>
    <w:rsid w:val="00D15569"/>
    <w:rsid w:val="00D167EB"/>
    <w:rsid w:val="00D17806"/>
    <w:rsid w:val="00D17C28"/>
    <w:rsid w:val="00D221D2"/>
    <w:rsid w:val="00D2311A"/>
    <w:rsid w:val="00D2372C"/>
    <w:rsid w:val="00D269EB"/>
    <w:rsid w:val="00D303D3"/>
    <w:rsid w:val="00D3092F"/>
    <w:rsid w:val="00D34DDD"/>
    <w:rsid w:val="00D35302"/>
    <w:rsid w:val="00D358DB"/>
    <w:rsid w:val="00D35D8A"/>
    <w:rsid w:val="00D40FF2"/>
    <w:rsid w:val="00D4337E"/>
    <w:rsid w:val="00D436CC"/>
    <w:rsid w:val="00D4560D"/>
    <w:rsid w:val="00D4593F"/>
    <w:rsid w:val="00D477FD"/>
    <w:rsid w:val="00D5180B"/>
    <w:rsid w:val="00D51A0B"/>
    <w:rsid w:val="00D535E6"/>
    <w:rsid w:val="00D572A3"/>
    <w:rsid w:val="00D618B2"/>
    <w:rsid w:val="00D62FBD"/>
    <w:rsid w:val="00D630FA"/>
    <w:rsid w:val="00D6520A"/>
    <w:rsid w:val="00D6580B"/>
    <w:rsid w:val="00D65A09"/>
    <w:rsid w:val="00D65F44"/>
    <w:rsid w:val="00D671B0"/>
    <w:rsid w:val="00D72281"/>
    <w:rsid w:val="00D74043"/>
    <w:rsid w:val="00D75F3F"/>
    <w:rsid w:val="00D77229"/>
    <w:rsid w:val="00D77B6A"/>
    <w:rsid w:val="00D813C6"/>
    <w:rsid w:val="00D81EBC"/>
    <w:rsid w:val="00D821F2"/>
    <w:rsid w:val="00D823C0"/>
    <w:rsid w:val="00D83A27"/>
    <w:rsid w:val="00D85392"/>
    <w:rsid w:val="00D86395"/>
    <w:rsid w:val="00D86B7B"/>
    <w:rsid w:val="00D920C9"/>
    <w:rsid w:val="00D95325"/>
    <w:rsid w:val="00D95642"/>
    <w:rsid w:val="00D95D21"/>
    <w:rsid w:val="00DA0527"/>
    <w:rsid w:val="00DA13ED"/>
    <w:rsid w:val="00DA1A6F"/>
    <w:rsid w:val="00DA2E16"/>
    <w:rsid w:val="00DA2F16"/>
    <w:rsid w:val="00DA2FF5"/>
    <w:rsid w:val="00DA37CF"/>
    <w:rsid w:val="00DA43B9"/>
    <w:rsid w:val="00DA4B5F"/>
    <w:rsid w:val="00DA4EAA"/>
    <w:rsid w:val="00DA7E9C"/>
    <w:rsid w:val="00DB5EC1"/>
    <w:rsid w:val="00DB76AA"/>
    <w:rsid w:val="00DB7B21"/>
    <w:rsid w:val="00DC0045"/>
    <w:rsid w:val="00DC0B82"/>
    <w:rsid w:val="00DC1313"/>
    <w:rsid w:val="00DC1356"/>
    <w:rsid w:val="00DC1A2A"/>
    <w:rsid w:val="00DC1D25"/>
    <w:rsid w:val="00DC1D69"/>
    <w:rsid w:val="00DC2307"/>
    <w:rsid w:val="00DC25EA"/>
    <w:rsid w:val="00DC43D5"/>
    <w:rsid w:val="00DC5BFE"/>
    <w:rsid w:val="00DC5C83"/>
    <w:rsid w:val="00DC6954"/>
    <w:rsid w:val="00DC703A"/>
    <w:rsid w:val="00DC7DCC"/>
    <w:rsid w:val="00DC7E38"/>
    <w:rsid w:val="00DD1048"/>
    <w:rsid w:val="00DD24E6"/>
    <w:rsid w:val="00DD36F8"/>
    <w:rsid w:val="00DD3DC6"/>
    <w:rsid w:val="00DD71D8"/>
    <w:rsid w:val="00DE074C"/>
    <w:rsid w:val="00DE14B4"/>
    <w:rsid w:val="00DE14C4"/>
    <w:rsid w:val="00DE22CA"/>
    <w:rsid w:val="00DE6EE9"/>
    <w:rsid w:val="00DE7121"/>
    <w:rsid w:val="00DE7D24"/>
    <w:rsid w:val="00DF102A"/>
    <w:rsid w:val="00DF1B26"/>
    <w:rsid w:val="00DF2614"/>
    <w:rsid w:val="00DF3611"/>
    <w:rsid w:val="00DF44A8"/>
    <w:rsid w:val="00DF4863"/>
    <w:rsid w:val="00DF4B86"/>
    <w:rsid w:val="00DF51FE"/>
    <w:rsid w:val="00E0087E"/>
    <w:rsid w:val="00E00B24"/>
    <w:rsid w:val="00E012CB"/>
    <w:rsid w:val="00E0333F"/>
    <w:rsid w:val="00E03849"/>
    <w:rsid w:val="00E04C8D"/>
    <w:rsid w:val="00E06658"/>
    <w:rsid w:val="00E06B64"/>
    <w:rsid w:val="00E1145C"/>
    <w:rsid w:val="00E119E2"/>
    <w:rsid w:val="00E166BB"/>
    <w:rsid w:val="00E206AF"/>
    <w:rsid w:val="00E20D43"/>
    <w:rsid w:val="00E210D3"/>
    <w:rsid w:val="00E221C3"/>
    <w:rsid w:val="00E225DD"/>
    <w:rsid w:val="00E2327E"/>
    <w:rsid w:val="00E23BFA"/>
    <w:rsid w:val="00E258FC"/>
    <w:rsid w:val="00E2634E"/>
    <w:rsid w:val="00E26FBA"/>
    <w:rsid w:val="00E27006"/>
    <w:rsid w:val="00E279DA"/>
    <w:rsid w:val="00E31324"/>
    <w:rsid w:val="00E31576"/>
    <w:rsid w:val="00E33DDA"/>
    <w:rsid w:val="00E35451"/>
    <w:rsid w:val="00E41FC7"/>
    <w:rsid w:val="00E42134"/>
    <w:rsid w:val="00E516FD"/>
    <w:rsid w:val="00E51C25"/>
    <w:rsid w:val="00E53F61"/>
    <w:rsid w:val="00E54D73"/>
    <w:rsid w:val="00E56888"/>
    <w:rsid w:val="00E574C9"/>
    <w:rsid w:val="00E5765E"/>
    <w:rsid w:val="00E602D0"/>
    <w:rsid w:val="00E60929"/>
    <w:rsid w:val="00E63DA4"/>
    <w:rsid w:val="00E652F6"/>
    <w:rsid w:val="00E65806"/>
    <w:rsid w:val="00E66F4B"/>
    <w:rsid w:val="00E672D4"/>
    <w:rsid w:val="00E678FB"/>
    <w:rsid w:val="00E70F54"/>
    <w:rsid w:val="00E70F81"/>
    <w:rsid w:val="00E726F4"/>
    <w:rsid w:val="00E73F26"/>
    <w:rsid w:val="00E74425"/>
    <w:rsid w:val="00E74509"/>
    <w:rsid w:val="00E74546"/>
    <w:rsid w:val="00E746AB"/>
    <w:rsid w:val="00E749D7"/>
    <w:rsid w:val="00E757F9"/>
    <w:rsid w:val="00E76F62"/>
    <w:rsid w:val="00E77715"/>
    <w:rsid w:val="00E77972"/>
    <w:rsid w:val="00E811C4"/>
    <w:rsid w:val="00E81F22"/>
    <w:rsid w:val="00E826D9"/>
    <w:rsid w:val="00E827FC"/>
    <w:rsid w:val="00E858DA"/>
    <w:rsid w:val="00E932DA"/>
    <w:rsid w:val="00E9348C"/>
    <w:rsid w:val="00E935D2"/>
    <w:rsid w:val="00E95687"/>
    <w:rsid w:val="00E959D6"/>
    <w:rsid w:val="00E9608C"/>
    <w:rsid w:val="00E9655B"/>
    <w:rsid w:val="00E96BE7"/>
    <w:rsid w:val="00E970E1"/>
    <w:rsid w:val="00EA00B4"/>
    <w:rsid w:val="00EA2723"/>
    <w:rsid w:val="00EA4362"/>
    <w:rsid w:val="00EA4376"/>
    <w:rsid w:val="00EA450A"/>
    <w:rsid w:val="00EA4A3D"/>
    <w:rsid w:val="00EA5EA2"/>
    <w:rsid w:val="00EA624D"/>
    <w:rsid w:val="00EA6EEE"/>
    <w:rsid w:val="00EB1614"/>
    <w:rsid w:val="00EB2745"/>
    <w:rsid w:val="00EB2A84"/>
    <w:rsid w:val="00EB3545"/>
    <w:rsid w:val="00EB51F5"/>
    <w:rsid w:val="00EB52DB"/>
    <w:rsid w:val="00EB7784"/>
    <w:rsid w:val="00EB7D87"/>
    <w:rsid w:val="00EC0366"/>
    <w:rsid w:val="00EC0BCE"/>
    <w:rsid w:val="00EC0EA7"/>
    <w:rsid w:val="00EC39AD"/>
    <w:rsid w:val="00EC3BCF"/>
    <w:rsid w:val="00EC4D3F"/>
    <w:rsid w:val="00EC5293"/>
    <w:rsid w:val="00EC6A35"/>
    <w:rsid w:val="00EC6D2E"/>
    <w:rsid w:val="00EC7349"/>
    <w:rsid w:val="00ED0967"/>
    <w:rsid w:val="00ED1EDF"/>
    <w:rsid w:val="00ED2431"/>
    <w:rsid w:val="00ED2B7A"/>
    <w:rsid w:val="00ED3CCF"/>
    <w:rsid w:val="00ED62F9"/>
    <w:rsid w:val="00ED75E5"/>
    <w:rsid w:val="00EE2286"/>
    <w:rsid w:val="00EE45C5"/>
    <w:rsid w:val="00EE724E"/>
    <w:rsid w:val="00EF0652"/>
    <w:rsid w:val="00EF2412"/>
    <w:rsid w:val="00EF2E51"/>
    <w:rsid w:val="00EF31B6"/>
    <w:rsid w:val="00EF4B58"/>
    <w:rsid w:val="00EF51F2"/>
    <w:rsid w:val="00EF53FE"/>
    <w:rsid w:val="00EF5E4E"/>
    <w:rsid w:val="00EF7549"/>
    <w:rsid w:val="00EF7DB4"/>
    <w:rsid w:val="00F00EDA"/>
    <w:rsid w:val="00F016D8"/>
    <w:rsid w:val="00F01CE9"/>
    <w:rsid w:val="00F03C95"/>
    <w:rsid w:val="00F04AFB"/>
    <w:rsid w:val="00F070C0"/>
    <w:rsid w:val="00F07349"/>
    <w:rsid w:val="00F07C9E"/>
    <w:rsid w:val="00F07E2E"/>
    <w:rsid w:val="00F1018E"/>
    <w:rsid w:val="00F10A3C"/>
    <w:rsid w:val="00F10E1B"/>
    <w:rsid w:val="00F14392"/>
    <w:rsid w:val="00F16179"/>
    <w:rsid w:val="00F168E7"/>
    <w:rsid w:val="00F20F6F"/>
    <w:rsid w:val="00F22282"/>
    <w:rsid w:val="00F229DB"/>
    <w:rsid w:val="00F24057"/>
    <w:rsid w:val="00F243E5"/>
    <w:rsid w:val="00F25C22"/>
    <w:rsid w:val="00F266E4"/>
    <w:rsid w:val="00F26F85"/>
    <w:rsid w:val="00F32621"/>
    <w:rsid w:val="00F327AD"/>
    <w:rsid w:val="00F3280E"/>
    <w:rsid w:val="00F35584"/>
    <w:rsid w:val="00F36309"/>
    <w:rsid w:val="00F37CA1"/>
    <w:rsid w:val="00F4202C"/>
    <w:rsid w:val="00F45294"/>
    <w:rsid w:val="00F50612"/>
    <w:rsid w:val="00F507C3"/>
    <w:rsid w:val="00F52BF8"/>
    <w:rsid w:val="00F52EA5"/>
    <w:rsid w:val="00F53B00"/>
    <w:rsid w:val="00F55578"/>
    <w:rsid w:val="00F57702"/>
    <w:rsid w:val="00F60A80"/>
    <w:rsid w:val="00F62823"/>
    <w:rsid w:val="00F64382"/>
    <w:rsid w:val="00F64C58"/>
    <w:rsid w:val="00F670B4"/>
    <w:rsid w:val="00F718A3"/>
    <w:rsid w:val="00F71EBB"/>
    <w:rsid w:val="00F73977"/>
    <w:rsid w:val="00F7471D"/>
    <w:rsid w:val="00F769AE"/>
    <w:rsid w:val="00F81A3C"/>
    <w:rsid w:val="00F81C89"/>
    <w:rsid w:val="00F8227E"/>
    <w:rsid w:val="00F825FC"/>
    <w:rsid w:val="00F826F6"/>
    <w:rsid w:val="00F8330F"/>
    <w:rsid w:val="00F83791"/>
    <w:rsid w:val="00F83A27"/>
    <w:rsid w:val="00F83CED"/>
    <w:rsid w:val="00F84A43"/>
    <w:rsid w:val="00F84EE7"/>
    <w:rsid w:val="00F860EA"/>
    <w:rsid w:val="00F866FF"/>
    <w:rsid w:val="00F9382B"/>
    <w:rsid w:val="00F9457F"/>
    <w:rsid w:val="00F97AE1"/>
    <w:rsid w:val="00FA5E9A"/>
    <w:rsid w:val="00FA6715"/>
    <w:rsid w:val="00FA6960"/>
    <w:rsid w:val="00FA7026"/>
    <w:rsid w:val="00FB003B"/>
    <w:rsid w:val="00FB1973"/>
    <w:rsid w:val="00FB2AB6"/>
    <w:rsid w:val="00FB2E21"/>
    <w:rsid w:val="00FB2F1F"/>
    <w:rsid w:val="00FB3496"/>
    <w:rsid w:val="00FB3DC3"/>
    <w:rsid w:val="00FB4EC4"/>
    <w:rsid w:val="00FB7C61"/>
    <w:rsid w:val="00FC068E"/>
    <w:rsid w:val="00FC0894"/>
    <w:rsid w:val="00FC1CF4"/>
    <w:rsid w:val="00FC1F88"/>
    <w:rsid w:val="00FC27D3"/>
    <w:rsid w:val="00FC318A"/>
    <w:rsid w:val="00FC4601"/>
    <w:rsid w:val="00FC4C2A"/>
    <w:rsid w:val="00FC5210"/>
    <w:rsid w:val="00FC5531"/>
    <w:rsid w:val="00FC6671"/>
    <w:rsid w:val="00FC705C"/>
    <w:rsid w:val="00FC7BC5"/>
    <w:rsid w:val="00FD1780"/>
    <w:rsid w:val="00FD63BF"/>
    <w:rsid w:val="00FD652D"/>
    <w:rsid w:val="00FD7645"/>
    <w:rsid w:val="00FD7D13"/>
    <w:rsid w:val="00FE0D04"/>
    <w:rsid w:val="00FE17E9"/>
    <w:rsid w:val="00FE2488"/>
    <w:rsid w:val="00FE35A7"/>
    <w:rsid w:val="00FE3DDB"/>
    <w:rsid w:val="00FE47E8"/>
    <w:rsid w:val="00FF0602"/>
    <w:rsid w:val="00FF1402"/>
    <w:rsid w:val="00FF1BB9"/>
    <w:rsid w:val="00FF1C34"/>
    <w:rsid w:val="00FF2AAD"/>
    <w:rsid w:val="00FF2CFE"/>
    <w:rsid w:val="00FF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61"/>
    <w:pPr>
      <w:spacing w:after="200" w:line="276" w:lineRule="auto"/>
    </w:pPr>
    <w:rPr>
      <w:rFonts w:cs="Calibri"/>
      <w:lang w:eastAsia="en-US"/>
    </w:rPr>
  </w:style>
  <w:style w:type="paragraph" w:styleId="Heading1">
    <w:name w:val="heading 1"/>
    <w:basedOn w:val="Normal"/>
    <w:next w:val="Normal"/>
    <w:link w:val="Heading1Char"/>
    <w:uiPriority w:val="99"/>
    <w:qFormat/>
    <w:locked/>
    <w:rsid w:val="000C5143"/>
    <w:pPr>
      <w:keepNext/>
      <w:spacing w:before="240" w:after="60"/>
      <w:outlineLvl w:val="0"/>
    </w:pPr>
    <w:rPr>
      <w:rFonts w:ascii="Cambria" w:hAnsi="Cambria" w:cs="Cambria"/>
      <w:b/>
      <w:bCs/>
      <w:kern w:val="32"/>
      <w:sz w:val="32"/>
      <w:szCs w:val="32"/>
    </w:rPr>
  </w:style>
  <w:style w:type="paragraph" w:styleId="Heading2">
    <w:name w:val="heading 2"/>
    <w:basedOn w:val="Normal"/>
    <w:link w:val="Heading2Char"/>
    <w:uiPriority w:val="99"/>
    <w:qFormat/>
    <w:rsid w:val="00CA07AB"/>
    <w:pPr>
      <w:spacing w:before="100" w:beforeAutospacing="1" w:after="100" w:afterAutospacing="1" w:line="240" w:lineRule="auto"/>
      <w:outlineLvl w:val="1"/>
    </w:pPr>
    <w:rPr>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2F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CA07AB"/>
    <w:rPr>
      <w:rFonts w:ascii="Times New Roman" w:hAnsi="Times New Roman" w:cs="Times New Roman"/>
      <w:b/>
      <w:bCs/>
      <w:sz w:val="36"/>
      <w:szCs w:val="36"/>
    </w:rPr>
  </w:style>
  <w:style w:type="paragraph" w:styleId="NormalWeb">
    <w:name w:val="Normal (Web)"/>
    <w:basedOn w:val="Normal"/>
    <w:uiPriority w:val="99"/>
    <w:semiHidden/>
    <w:rsid w:val="00CA0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uiPriority w:val="99"/>
    <w:rsid w:val="00CA07AB"/>
  </w:style>
  <w:style w:type="character" w:styleId="Hyperlink">
    <w:name w:val="Hyperlink"/>
    <w:basedOn w:val="DefaultParagraphFont"/>
    <w:uiPriority w:val="99"/>
    <w:rsid w:val="00CA07AB"/>
    <w:rPr>
      <w:color w:val="0000FF"/>
      <w:u w:val="single"/>
    </w:rPr>
  </w:style>
  <w:style w:type="character" w:styleId="Strong">
    <w:name w:val="Strong"/>
    <w:basedOn w:val="DefaultParagraphFont"/>
    <w:uiPriority w:val="99"/>
    <w:qFormat/>
    <w:rsid w:val="00CA07AB"/>
    <w:rPr>
      <w:b/>
      <w:bCs/>
    </w:rPr>
  </w:style>
  <w:style w:type="paragraph" w:customStyle="1" w:styleId="wp-caption-text">
    <w:name w:val="wp-caption-text"/>
    <w:basedOn w:val="Normal"/>
    <w:uiPriority w:val="99"/>
    <w:rsid w:val="00CA0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2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096"/>
    <w:rPr>
      <w:rFonts w:ascii="Tahoma" w:hAnsi="Tahoma" w:cs="Tahoma"/>
      <w:sz w:val="16"/>
      <w:szCs w:val="16"/>
      <w:lang w:eastAsia="en-US"/>
    </w:rPr>
  </w:style>
  <w:style w:type="paragraph" w:styleId="Header">
    <w:name w:val="header"/>
    <w:basedOn w:val="Normal"/>
    <w:link w:val="HeaderChar"/>
    <w:uiPriority w:val="99"/>
    <w:rsid w:val="003C7C32"/>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354EE2"/>
    <w:rPr>
      <w:lang w:eastAsia="en-US"/>
    </w:rPr>
  </w:style>
  <w:style w:type="paragraph" w:styleId="Footer">
    <w:name w:val="footer"/>
    <w:basedOn w:val="Normal"/>
    <w:link w:val="FooterChar"/>
    <w:uiPriority w:val="99"/>
    <w:rsid w:val="003C7C32"/>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354EE2"/>
    <w:rPr>
      <w:lang w:eastAsia="en-US"/>
    </w:rPr>
  </w:style>
  <w:style w:type="paragraph" w:customStyle="1" w:styleId="ConsPlusNormal">
    <w:name w:val="ConsPlusNormal"/>
    <w:link w:val="ConsPlusNormal0"/>
    <w:uiPriority w:val="99"/>
    <w:rsid w:val="00DA43B9"/>
    <w:pPr>
      <w:widowControl w:val="0"/>
      <w:autoSpaceDE w:val="0"/>
      <w:autoSpaceDN w:val="0"/>
    </w:pPr>
    <w:rPr>
      <w:rFonts w:eastAsia="Times New Roman" w:cs="Calibri"/>
      <w:sz w:val="28"/>
      <w:szCs w:val="28"/>
    </w:rPr>
  </w:style>
  <w:style w:type="character" w:customStyle="1" w:styleId="ConsPlusNormal0">
    <w:name w:val="ConsPlusNormal Знак"/>
    <w:link w:val="ConsPlusNormal"/>
    <w:uiPriority w:val="99"/>
    <w:locked/>
    <w:rsid w:val="00DA43B9"/>
    <w:rPr>
      <w:rFonts w:eastAsia="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694570262">
      <w:marLeft w:val="0"/>
      <w:marRight w:val="0"/>
      <w:marTop w:val="0"/>
      <w:marBottom w:val="0"/>
      <w:divBdr>
        <w:top w:val="none" w:sz="0" w:space="0" w:color="auto"/>
        <w:left w:val="none" w:sz="0" w:space="0" w:color="auto"/>
        <w:bottom w:val="none" w:sz="0" w:space="0" w:color="auto"/>
        <w:right w:val="none" w:sz="0" w:space="0" w:color="auto"/>
      </w:divBdr>
      <w:divsChild>
        <w:div w:id="1694570261">
          <w:marLeft w:val="0"/>
          <w:marRight w:val="0"/>
          <w:marTop w:val="0"/>
          <w:marBottom w:val="0"/>
          <w:divBdr>
            <w:top w:val="none" w:sz="0" w:space="0" w:color="auto"/>
            <w:left w:val="none" w:sz="0" w:space="0" w:color="auto"/>
            <w:bottom w:val="single" w:sz="6" w:space="0" w:color="DBE2E6"/>
            <w:right w:val="none" w:sz="0" w:space="0" w:color="auto"/>
          </w:divBdr>
          <w:divsChild>
            <w:div w:id="1694570275">
              <w:marLeft w:val="150"/>
              <w:marRight w:val="0"/>
              <w:marTop w:val="0"/>
              <w:marBottom w:val="0"/>
              <w:divBdr>
                <w:top w:val="none" w:sz="0" w:space="0" w:color="auto"/>
                <w:left w:val="none" w:sz="0" w:space="0" w:color="auto"/>
                <w:bottom w:val="none" w:sz="0" w:space="0" w:color="auto"/>
                <w:right w:val="none" w:sz="0" w:space="0" w:color="auto"/>
              </w:divBdr>
            </w:div>
          </w:divsChild>
        </w:div>
        <w:div w:id="1694570267">
          <w:marLeft w:val="0"/>
          <w:marRight w:val="0"/>
          <w:marTop w:val="0"/>
          <w:marBottom w:val="0"/>
          <w:divBdr>
            <w:top w:val="none" w:sz="0" w:space="0" w:color="auto"/>
            <w:left w:val="none" w:sz="0" w:space="0" w:color="auto"/>
            <w:bottom w:val="single" w:sz="6" w:space="0" w:color="DBE2E6"/>
            <w:right w:val="none" w:sz="0" w:space="0" w:color="auto"/>
          </w:divBdr>
          <w:divsChild>
            <w:div w:id="1694570271">
              <w:marLeft w:val="150"/>
              <w:marRight w:val="0"/>
              <w:marTop w:val="0"/>
              <w:marBottom w:val="0"/>
              <w:divBdr>
                <w:top w:val="none" w:sz="0" w:space="0" w:color="auto"/>
                <w:left w:val="none" w:sz="0" w:space="0" w:color="auto"/>
                <w:bottom w:val="none" w:sz="0" w:space="0" w:color="auto"/>
                <w:right w:val="none" w:sz="0" w:space="0" w:color="auto"/>
              </w:divBdr>
            </w:div>
          </w:divsChild>
        </w:div>
        <w:div w:id="1694570268">
          <w:marLeft w:val="0"/>
          <w:marRight w:val="0"/>
          <w:marTop w:val="0"/>
          <w:marBottom w:val="0"/>
          <w:divBdr>
            <w:top w:val="none" w:sz="0" w:space="0" w:color="auto"/>
            <w:left w:val="none" w:sz="0" w:space="0" w:color="auto"/>
            <w:bottom w:val="single" w:sz="6" w:space="0" w:color="DBE2E6"/>
            <w:right w:val="none" w:sz="0" w:space="0" w:color="auto"/>
          </w:divBdr>
          <w:divsChild>
            <w:div w:id="1694570269">
              <w:marLeft w:val="150"/>
              <w:marRight w:val="0"/>
              <w:marTop w:val="0"/>
              <w:marBottom w:val="0"/>
              <w:divBdr>
                <w:top w:val="none" w:sz="0" w:space="0" w:color="auto"/>
                <w:left w:val="none" w:sz="0" w:space="0" w:color="auto"/>
                <w:bottom w:val="none" w:sz="0" w:space="0" w:color="auto"/>
                <w:right w:val="none" w:sz="0" w:space="0" w:color="auto"/>
              </w:divBdr>
            </w:div>
          </w:divsChild>
        </w:div>
        <w:div w:id="1694570270">
          <w:marLeft w:val="0"/>
          <w:marRight w:val="0"/>
          <w:marTop w:val="0"/>
          <w:marBottom w:val="0"/>
          <w:divBdr>
            <w:top w:val="none" w:sz="0" w:space="0" w:color="auto"/>
            <w:left w:val="none" w:sz="0" w:space="0" w:color="auto"/>
            <w:bottom w:val="single" w:sz="6" w:space="0" w:color="DBE2E6"/>
            <w:right w:val="none" w:sz="0" w:space="0" w:color="auto"/>
          </w:divBdr>
          <w:divsChild>
            <w:div w:id="1694570263">
              <w:marLeft w:val="150"/>
              <w:marRight w:val="0"/>
              <w:marTop w:val="0"/>
              <w:marBottom w:val="0"/>
              <w:divBdr>
                <w:top w:val="none" w:sz="0" w:space="0" w:color="auto"/>
                <w:left w:val="none" w:sz="0" w:space="0" w:color="auto"/>
                <w:bottom w:val="none" w:sz="0" w:space="0" w:color="auto"/>
                <w:right w:val="none" w:sz="0" w:space="0" w:color="auto"/>
              </w:divBdr>
            </w:div>
          </w:divsChild>
        </w:div>
        <w:div w:id="1694570272">
          <w:marLeft w:val="0"/>
          <w:marRight w:val="0"/>
          <w:marTop w:val="0"/>
          <w:marBottom w:val="0"/>
          <w:divBdr>
            <w:top w:val="none" w:sz="0" w:space="0" w:color="auto"/>
            <w:left w:val="none" w:sz="0" w:space="0" w:color="auto"/>
            <w:bottom w:val="single" w:sz="6" w:space="0" w:color="DBE2E6"/>
            <w:right w:val="none" w:sz="0" w:space="0" w:color="auto"/>
          </w:divBdr>
          <w:divsChild>
            <w:div w:id="1694570266">
              <w:marLeft w:val="150"/>
              <w:marRight w:val="0"/>
              <w:marTop w:val="0"/>
              <w:marBottom w:val="0"/>
              <w:divBdr>
                <w:top w:val="none" w:sz="0" w:space="0" w:color="auto"/>
                <w:left w:val="none" w:sz="0" w:space="0" w:color="auto"/>
                <w:bottom w:val="none" w:sz="0" w:space="0" w:color="auto"/>
                <w:right w:val="none" w:sz="0" w:space="0" w:color="auto"/>
              </w:divBdr>
            </w:div>
          </w:divsChild>
        </w:div>
        <w:div w:id="1694570273">
          <w:marLeft w:val="0"/>
          <w:marRight w:val="0"/>
          <w:marTop w:val="0"/>
          <w:marBottom w:val="0"/>
          <w:divBdr>
            <w:top w:val="none" w:sz="0" w:space="0" w:color="auto"/>
            <w:left w:val="none" w:sz="0" w:space="0" w:color="auto"/>
            <w:bottom w:val="single" w:sz="6" w:space="0" w:color="DBE2E6"/>
            <w:right w:val="none" w:sz="0" w:space="0" w:color="auto"/>
          </w:divBdr>
          <w:divsChild>
            <w:div w:id="1694570334">
              <w:marLeft w:val="150"/>
              <w:marRight w:val="0"/>
              <w:marTop w:val="0"/>
              <w:marBottom w:val="0"/>
              <w:divBdr>
                <w:top w:val="none" w:sz="0" w:space="0" w:color="auto"/>
                <w:left w:val="none" w:sz="0" w:space="0" w:color="auto"/>
                <w:bottom w:val="none" w:sz="0" w:space="0" w:color="auto"/>
                <w:right w:val="none" w:sz="0" w:space="0" w:color="auto"/>
              </w:divBdr>
            </w:div>
          </w:divsChild>
        </w:div>
        <w:div w:id="1694570274">
          <w:marLeft w:val="0"/>
          <w:marRight w:val="0"/>
          <w:marTop w:val="0"/>
          <w:marBottom w:val="0"/>
          <w:divBdr>
            <w:top w:val="none" w:sz="0" w:space="0" w:color="auto"/>
            <w:left w:val="none" w:sz="0" w:space="0" w:color="auto"/>
            <w:bottom w:val="single" w:sz="6" w:space="0" w:color="DBE2E6"/>
            <w:right w:val="none" w:sz="0" w:space="0" w:color="auto"/>
          </w:divBdr>
          <w:divsChild>
            <w:div w:id="1694570265">
              <w:marLeft w:val="150"/>
              <w:marRight w:val="0"/>
              <w:marTop w:val="0"/>
              <w:marBottom w:val="0"/>
              <w:divBdr>
                <w:top w:val="none" w:sz="0" w:space="0" w:color="auto"/>
                <w:left w:val="none" w:sz="0" w:space="0" w:color="auto"/>
                <w:bottom w:val="none" w:sz="0" w:space="0" w:color="auto"/>
                <w:right w:val="none" w:sz="0" w:space="0" w:color="auto"/>
              </w:divBdr>
            </w:div>
          </w:divsChild>
        </w:div>
        <w:div w:id="1694570277">
          <w:marLeft w:val="0"/>
          <w:marRight w:val="0"/>
          <w:marTop w:val="0"/>
          <w:marBottom w:val="0"/>
          <w:divBdr>
            <w:top w:val="none" w:sz="0" w:space="0" w:color="auto"/>
            <w:left w:val="none" w:sz="0" w:space="0" w:color="auto"/>
            <w:bottom w:val="single" w:sz="6" w:space="0" w:color="DBE2E6"/>
            <w:right w:val="none" w:sz="0" w:space="0" w:color="auto"/>
          </w:divBdr>
          <w:divsChild>
            <w:div w:id="1694570276">
              <w:marLeft w:val="150"/>
              <w:marRight w:val="0"/>
              <w:marTop w:val="0"/>
              <w:marBottom w:val="0"/>
              <w:divBdr>
                <w:top w:val="none" w:sz="0" w:space="0" w:color="auto"/>
                <w:left w:val="none" w:sz="0" w:space="0" w:color="auto"/>
                <w:bottom w:val="none" w:sz="0" w:space="0" w:color="auto"/>
                <w:right w:val="none" w:sz="0" w:space="0" w:color="auto"/>
              </w:divBdr>
            </w:div>
          </w:divsChild>
        </w:div>
        <w:div w:id="1694570333">
          <w:marLeft w:val="0"/>
          <w:marRight w:val="0"/>
          <w:marTop w:val="0"/>
          <w:marBottom w:val="0"/>
          <w:divBdr>
            <w:top w:val="none" w:sz="0" w:space="0" w:color="auto"/>
            <w:left w:val="none" w:sz="0" w:space="0" w:color="auto"/>
            <w:bottom w:val="single" w:sz="6" w:space="0" w:color="DBE2E6"/>
            <w:right w:val="none" w:sz="0" w:space="0" w:color="auto"/>
          </w:divBdr>
          <w:divsChild>
            <w:div w:id="16945702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4570278">
      <w:marLeft w:val="0"/>
      <w:marRight w:val="0"/>
      <w:marTop w:val="0"/>
      <w:marBottom w:val="0"/>
      <w:divBdr>
        <w:top w:val="none" w:sz="0" w:space="0" w:color="auto"/>
        <w:left w:val="none" w:sz="0" w:space="0" w:color="auto"/>
        <w:bottom w:val="none" w:sz="0" w:space="0" w:color="auto"/>
        <w:right w:val="none" w:sz="0" w:space="0" w:color="auto"/>
      </w:divBdr>
      <w:divsChild>
        <w:div w:id="1694570279">
          <w:marLeft w:val="0"/>
          <w:marRight w:val="0"/>
          <w:marTop w:val="0"/>
          <w:marBottom w:val="0"/>
          <w:divBdr>
            <w:top w:val="none" w:sz="0" w:space="0" w:color="auto"/>
            <w:left w:val="none" w:sz="0" w:space="0" w:color="auto"/>
            <w:bottom w:val="none" w:sz="0" w:space="0" w:color="auto"/>
            <w:right w:val="none" w:sz="0" w:space="0" w:color="auto"/>
          </w:divBdr>
        </w:div>
      </w:divsChild>
    </w:div>
    <w:div w:id="1694570281">
      <w:marLeft w:val="0"/>
      <w:marRight w:val="0"/>
      <w:marTop w:val="0"/>
      <w:marBottom w:val="0"/>
      <w:divBdr>
        <w:top w:val="none" w:sz="0" w:space="0" w:color="auto"/>
        <w:left w:val="none" w:sz="0" w:space="0" w:color="auto"/>
        <w:bottom w:val="none" w:sz="0" w:space="0" w:color="auto"/>
        <w:right w:val="none" w:sz="0" w:space="0" w:color="auto"/>
      </w:divBdr>
      <w:divsChild>
        <w:div w:id="1694570280">
          <w:marLeft w:val="0"/>
          <w:marRight w:val="0"/>
          <w:marTop w:val="0"/>
          <w:marBottom w:val="0"/>
          <w:divBdr>
            <w:top w:val="none" w:sz="0" w:space="0" w:color="auto"/>
            <w:left w:val="none" w:sz="0" w:space="0" w:color="auto"/>
            <w:bottom w:val="none" w:sz="0" w:space="0" w:color="auto"/>
            <w:right w:val="none" w:sz="0" w:space="0" w:color="auto"/>
          </w:divBdr>
        </w:div>
      </w:divsChild>
    </w:div>
    <w:div w:id="1694570285">
      <w:marLeft w:val="0"/>
      <w:marRight w:val="0"/>
      <w:marTop w:val="0"/>
      <w:marBottom w:val="0"/>
      <w:divBdr>
        <w:top w:val="none" w:sz="0" w:space="0" w:color="auto"/>
        <w:left w:val="none" w:sz="0" w:space="0" w:color="auto"/>
        <w:bottom w:val="none" w:sz="0" w:space="0" w:color="auto"/>
        <w:right w:val="none" w:sz="0" w:space="0" w:color="auto"/>
      </w:divBdr>
    </w:div>
    <w:div w:id="1694570289">
      <w:marLeft w:val="0"/>
      <w:marRight w:val="0"/>
      <w:marTop w:val="0"/>
      <w:marBottom w:val="0"/>
      <w:divBdr>
        <w:top w:val="none" w:sz="0" w:space="0" w:color="auto"/>
        <w:left w:val="none" w:sz="0" w:space="0" w:color="auto"/>
        <w:bottom w:val="none" w:sz="0" w:space="0" w:color="auto"/>
        <w:right w:val="none" w:sz="0" w:space="0" w:color="auto"/>
      </w:divBdr>
    </w:div>
    <w:div w:id="1694570290">
      <w:marLeft w:val="0"/>
      <w:marRight w:val="0"/>
      <w:marTop w:val="0"/>
      <w:marBottom w:val="0"/>
      <w:divBdr>
        <w:top w:val="none" w:sz="0" w:space="0" w:color="auto"/>
        <w:left w:val="none" w:sz="0" w:space="0" w:color="auto"/>
        <w:bottom w:val="none" w:sz="0" w:space="0" w:color="auto"/>
        <w:right w:val="none" w:sz="0" w:space="0" w:color="auto"/>
      </w:divBdr>
    </w:div>
    <w:div w:id="1694570291">
      <w:marLeft w:val="0"/>
      <w:marRight w:val="0"/>
      <w:marTop w:val="0"/>
      <w:marBottom w:val="0"/>
      <w:divBdr>
        <w:top w:val="none" w:sz="0" w:space="0" w:color="auto"/>
        <w:left w:val="none" w:sz="0" w:space="0" w:color="auto"/>
        <w:bottom w:val="none" w:sz="0" w:space="0" w:color="auto"/>
        <w:right w:val="none" w:sz="0" w:space="0" w:color="auto"/>
      </w:divBdr>
    </w:div>
    <w:div w:id="1694570293">
      <w:marLeft w:val="0"/>
      <w:marRight w:val="0"/>
      <w:marTop w:val="0"/>
      <w:marBottom w:val="0"/>
      <w:divBdr>
        <w:top w:val="none" w:sz="0" w:space="0" w:color="auto"/>
        <w:left w:val="none" w:sz="0" w:space="0" w:color="auto"/>
        <w:bottom w:val="none" w:sz="0" w:space="0" w:color="auto"/>
        <w:right w:val="none" w:sz="0" w:space="0" w:color="auto"/>
      </w:divBdr>
    </w:div>
    <w:div w:id="1694570295">
      <w:marLeft w:val="0"/>
      <w:marRight w:val="0"/>
      <w:marTop w:val="0"/>
      <w:marBottom w:val="0"/>
      <w:divBdr>
        <w:top w:val="none" w:sz="0" w:space="0" w:color="auto"/>
        <w:left w:val="none" w:sz="0" w:space="0" w:color="auto"/>
        <w:bottom w:val="none" w:sz="0" w:space="0" w:color="auto"/>
        <w:right w:val="none" w:sz="0" w:space="0" w:color="auto"/>
      </w:divBdr>
      <w:divsChild>
        <w:div w:id="1694570300">
          <w:marLeft w:val="0"/>
          <w:marRight w:val="0"/>
          <w:marTop w:val="0"/>
          <w:marBottom w:val="0"/>
          <w:divBdr>
            <w:top w:val="none" w:sz="0" w:space="0" w:color="auto"/>
            <w:left w:val="none" w:sz="0" w:space="0" w:color="auto"/>
            <w:bottom w:val="none" w:sz="0" w:space="0" w:color="auto"/>
            <w:right w:val="none" w:sz="0" w:space="0" w:color="auto"/>
          </w:divBdr>
          <w:divsChild>
            <w:div w:id="1694570308">
              <w:marLeft w:val="0"/>
              <w:marRight w:val="0"/>
              <w:marTop w:val="0"/>
              <w:marBottom w:val="0"/>
              <w:divBdr>
                <w:top w:val="none" w:sz="0" w:space="0" w:color="auto"/>
                <w:left w:val="none" w:sz="0" w:space="0" w:color="auto"/>
                <w:bottom w:val="none" w:sz="0" w:space="0" w:color="auto"/>
                <w:right w:val="none" w:sz="0" w:space="0" w:color="auto"/>
              </w:divBdr>
              <w:divsChild>
                <w:div w:id="16945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0296">
      <w:marLeft w:val="0"/>
      <w:marRight w:val="0"/>
      <w:marTop w:val="0"/>
      <w:marBottom w:val="0"/>
      <w:divBdr>
        <w:top w:val="none" w:sz="0" w:space="0" w:color="auto"/>
        <w:left w:val="none" w:sz="0" w:space="0" w:color="auto"/>
        <w:bottom w:val="none" w:sz="0" w:space="0" w:color="auto"/>
        <w:right w:val="none" w:sz="0" w:space="0" w:color="auto"/>
      </w:divBdr>
    </w:div>
    <w:div w:id="1694570297">
      <w:marLeft w:val="0"/>
      <w:marRight w:val="0"/>
      <w:marTop w:val="0"/>
      <w:marBottom w:val="0"/>
      <w:divBdr>
        <w:top w:val="none" w:sz="0" w:space="0" w:color="auto"/>
        <w:left w:val="none" w:sz="0" w:space="0" w:color="auto"/>
        <w:bottom w:val="none" w:sz="0" w:space="0" w:color="auto"/>
        <w:right w:val="none" w:sz="0" w:space="0" w:color="auto"/>
      </w:divBdr>
      <w:divsChild>
        <w:div w:id="1694570324">
          <w:marLeft w:val="0"/>
          <w:marRight w:val="0"/>
          <w:marTop w:val="0"/>
          <w:marBottom w:val="0"/>
          <w:divBdr>
            <w:top w:val="none" w:sz="0" w:space="0" w:color="auto"/>
            <w:left w:val="none" w:sz="0" w:space="0" w:color="auto"/>
            <w:bottom w:val="none" w:sz="0" w:space="0" w:color="auto"/>
            <w:right w:val="none" w:sz="0" w:space="0" w:color="auto"/>
          </w:divBdr>
          <w:divsChild>
            <w:div w:id="1694570314">
              <w:marLeft w:val="0"/>
              <w:marRight w:val="0"/>
              <w:marTop w:val="0"/>
              <w:marBottom w:val="0"/>
              <w:divBdr>
                <w:top w:val="none" w:sz="0" w:space="0" w:color="auto"/>
                <w:left w:val="none" w:sz="0" w:space="0" w:color="auto"/>
                <w:bottom w:val="none" w:sz="0" w:space="0" w:color="auto"/>
                <w:right w:val="none" w:sz="0" w:space="0" w:color="auto"/>
              </w:divBdr>
              <w:divsChild>
                <w:div w:id="16945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0299">
      <w:marLeft w:val="0"/>
      <w:marRight w:val="0"/>
      <w:marTop w:val="0"/>
      <w:marBottom w:val="0"/>
      <w:divBdr>
        <w:top w:val="none" w:sz="0" w:space="0" w:color="auto"/>
        <w:left w:val="none" w:sz="0" w:space="0" w:color="auto"/>
        <w:bottom w:val="none" w:sz="0" w:space="0" w:color="auto"/>
        <w:right w:val="none" w:sz="0" w:space="0" w:color="auto"/>
      </w:divBdr>
    </w:div>
    <w:div w:id="1694570303">
      <w:marLeft w:val="0"/>
      <w:marRight w:val="0"/>
      <w:marTop w:val="0"/>
      <w:marBottom w:val="0"/>
      <w:divBdr>
        <w:top w:val="none" w:sz="0" w:space="0" w:color="auto"/>
        <w:left w:val="none" w:sz="0" w:space="0" w:color="auto"/>
        <w:bottom w:val="none" w:sz="0" w:space="0" w:color="auto"/>
        <w:right w:val="none" w:sz="0" w:space="0" w:color="auto"/>
      </w:divBdr>
    </w:div>
    <w:div w:id="1694570304">
      <w:marLeft w:val="0"/>
      <w:marRight w:val="0"/>
      <w:marTop w:val="0"/>
      <w:marBottom w:val="0"/>
      <w:divBdr>
        <w:top w:val="none" w:sz="0" w:space="0" w:color="auto"/>
        <w:left w:val="none" w:sz="0" w:space="0" w:color="auto"/>
        <w:bottom w:val="none" w:sz="0" w:space="0" w:color="auto"/>
        <w:right w:val="none" w:sz="0" w:space="0" w:color="auto"/>
      </w:divBdr>
    </w:div>
    <w:div w:id="1694570306">
      <w:marLeft w:val="0"/>
      <w:marRight w:val="0"/>
      <w:marTop w:val="0"/>
      <w:marBottom w:val="0"/>
      <w:divBdr>
        <w:top w:val="none" w:sz="0" w:space="0" w:color="auto"/>
        <w:left w:val="none" w:sz="0" w:space="0" w:color="auto"/>
        <w:bottom w:val="none" w:sz="0" w:space="0" w:color="auto"/>
        <w:right w:val="none" w:sz="0" w:space="0" w:color="auto"/>
      </w:divBdr>
    </w:div>
    <w:div w:id="1694570307">
      <w:marLeft w:val="0"/>
      <w:marRight w:val="0"/>
      <w:marTop w:val="0"/>
      <w:marBottom w:val="0"/>
      <w:divBdr>
        <w:top w:val="none" w:sz="0" w:space="0" w:color="auto"/>
        <w:left w:val="none" w:sz="0" w:space="0" w:color="auto"/>
        <w:bottom w:val="none" w:sz="0" w:space="0" w:color="auto"/>
        <w:right w:val="none" w:sz="0" w:space="0" w:color="auto"/>
      </w:divBdr>
    </w:div>
    <w:div w:id="1694570309">
      <w:marLeft w:val="0"/>
      <w:marRight w:val="0"/>
      <w:marTop w:val="0"/>
      <w:marBottom w:val="0"/>
      <w:divBdr>
        <w:top w:val="none" w:sz="0" w:space="0" w:color="auto"/>
        <w:left w:val="none" w:sz="0" w:space="0" w:color="auto"/>
        <w:bottom w:val="none" w:sz="0" w:space="0" w:color="auto"/>
        <w:right w:val="none" w:sz="0" w:space="0" w:color="auto"/>
      </w:divBdr>
    </w:div>
    <w:div w:id="1694570311">
      <w:marLeft w:val="0"/>
      <w:marRight w:val="0"/>
      <w:marTop w:val="0"/>
      <w:marBottom w:val="0"/>
      <w:divBdr>
        <w:top w:val="none" w:sz="0" w:space="0" w:color="auto"/>
        <w:left w:val="none" w:sz="0" w:space="0" w:color="auto"/>
        <w:bottom w:val="none" w:sz="0" w:space="0" w:color="auto"/>
        <w:right w:val="none" w:sz="0" w:space="0" w:color="auto"/>
      </w:divBdr>
      <w:divsChild>
        <w:div w:id="1694570301">
          <w:marLeft w:val="0"/>
          <w:marRight w:val="0"/>
          <w:marTop w:val="0"/>
          <w:marBottom w:val="0"/>
          <w:divBdr>
            <w:top w:val="none" w:sz="0" w:space="0" w:color="auto"/>
            <w:left w:val="none" w:sz="0" w:space="0" w:color="auto"/>
            <w:bottom w:val="none" w:sz="0" w:space="0" w:color="auto"/>
            <w:right w:val="none" w:sz="0" w:space="0" w:color="auto"/>
          </w:divBdr>
          <w:divsChild>
            <w:div w:id="1694570286">
              <w:marLeft w:val="0"/>
              <w:marRight w:val="0"/>
              <w:marTop w:val="0"/>
              <w:marBottom w:val="0"/>
              <w:divBdr>
                <w:top w:val="none" w:sz="0" w:space="0" w:color="auto"/>
                <w:left w:val="none" w:sz="0" w:space="0" w:color="auto"/>
                <w:bottom w:val="none" w:sz="0" w:space="0" w:color="auto"/>
                <w:right w:val="none" w:sz="0" w:space="0" w:color="auto"/>
              </w:divBdr>
              <w:divsChild>
                <w:div w:id="1694570312">
                  <w:marLeft w:val="0"/>
                  <w:marRight w:val="0"/>
                  <w:marTop w:val="0"/>
                  <w:marBottom w:val="0"/>
                  <w:divBdr>
                    <w:top w:val="none" w:sz="0" w:space="0" w:color="auto"/>
                    <w:left w:val="none" w:sz="0" w:space="0" w:color="auto"/>
                    <w:bottom w:val="none" w:sz="0" w:space="0" w:color="auto"/>
                    <w:right w:val="none" w:sz="0" w:space="0" w:color="auto"/>
                  </w:divBdr>
                  <w:divsChild>
                    <w:div w:id="1694570283">
                      <w:marLeft w:val="0"/>
                      <w:marRight w:val="0"/>
                      <w:marTop w:val="0"/>
                      <w:marBottom w:val="0"/>
                      <w:divBdr>
                        <w:top w:val="none" w:sz="0" w:space="0" w:color="auto"/>
                        <w:left w:val="none" w:sz="0" w:space="0" w:color="auto"/>
                        <w:bottom w:val="none" w:sz="0" w:space="0" w:color="auto"/>
                        <w:right w:val="none" w:sz="0" w:space="0" w:color="auto"/>
                      </w:divBdr>
                      <w:divsChild>
                        <w:div w:id="1694570318">
                          <w:marLeft w:val="0"/>
                          <w:marRight w:val="0"/>
                          <w:marTop w:val="0"/>
                          <w:marBottom w:val="0"/>
                          <w:divBdr>
                            <w:top w:val="none" w:sz="0" w:space="0" w:color="auto"/>
                            <w:left w:val="none" w:sz="0" w:space="0" w:color="auto"/>
                            <w:bottom w:val="none" w:sz="0" w:space="0" w:color="auto"/>
                            <w:right w:val="none" w:sz="0" w:space="0" w:color="auto"/>
                          </w:divBdr>
                          <w:divsChild>
                            <w:div w:id="16945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70302">
          <w:marLeft w:val="0"/>
          <w:marRight w:val="0"/>
          <w:marTop w:val="0"/>
          <w:marBottom w:val="0"/>
          <w:divBdr>
            <w:top w:val="none" w:sz="0" w:space="0" w:color="auto"/>
            <w:left w:val="none" w:sz="0" w:space="0" w:color="auto"/>
            <w:bottom w:val="none" w:sz="0" w:space="0" w:color="auto"/>
            <w:right w:val="none" w:sz="0" w:space="0" w:color="auto"/>
          </w:divBdr>
          <w:divsChild>
            <w:div w:id="1694570330">
              <w:marLeft w:val="0"/>
              <w:marRight w:val="0"/>
              <w:marTop w:val="0"/>
              <w:marBottom w:val="0"/>
              <w:divBdr>
                <w:top w:val="none" w:sz="0" w:space="0" w:color="auto"/>
                <w:left w:val="none" w:sz="0" w:space="0" w:color="auto"/>
                <w:bottom w:val="none" w:sz="0" w:space="0" w:color="auto"/>
                <w:right w:val="none" w:sz="0" w:space="0" w:color="auto"/>
              </w:divBdr>
              <w:divsChild>
                <w:div w:id="1694570292">
                  <w:marLeft w:val="0"/>
                  <w:marRight w:val="0"/>
                  <w:marTop w:val="0"/>
                  <w:marBottom w:val="0"/>
                  <w:divBdr>
                    <w:top w:val="none" w:sz="0" w:space="0" w:color="auto"/>
                    <w:left w:val="none" w:sz="0" w:space="0" w:color="auto"/>
                    <w:bottom w:val="none" w:sz="0" w:space="0" w:color="auto"/>
                    <w:right w:val="none" w:sz="0" w:space="0" w:color="auto"/>
                  </w:divBdr>
                  <w:divsChild>
                    <w:div w:id="1694570305">
                      <w:marLeft w:val="0"/>
                      <w:marRight w:val="0"/>
                      <w:marTop w:val="0"/>
                      <w:marBottom w:val="0"/>
                      <w:divBdr>
                        <w:top w:val="none" w:sz="0" w:space="0" w:color="auto"/>
                        <w:left w:val="none" w:sz="0" w:space="0" w:color="auto"/>
                        <w:bottom w:val="none" w:sz="0" w:space="0" w:color="auto"/>
                        <w:right w:val="none" w:sz="0" w:space="0" w:color="auto"/>
                      </w:divBdr>
                      <w:divsChild>
                        <w:div w:id="1694570320">
                          <w:marLeft w:val="0"/>
                          <w:marRight w:val="0"/>
                          <w:marTop w:val="0"/>
                          <w:marBottom w:val="0"/>
                          <w:divBdr>
                            <w:top w:val="none" w:sz="0" w:space="0" w:color="auto"/>
                            <w:left w:val="none" w:sz="0" w:space="0" w:color="auto"/>
                            <w:bottom w:val="none" w:sz="0" w:space="0" w:color="auto"/>
                            <w:right w:val="none" w:sz="0" w:space="0" w:color="auto"/>
                          </w:divBdr>
                          <w:divsChild>
                            <w:div w:id="1694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570313">
      <w:marLeft w:val="0"/>
      <w:marRight w:val="0"/>
      <w:marTop w:val="0"/>
      <w:marBottom w:val="0"/>
      <w:divBdr>
        <w:top w:val="none" w:sz="0" w:space="0" w:color="auto"/>
        <w:left w:val="none" w:sz="0" w:space="0" w:color="auto"/>
        <w:bottom w:val="none" w:sz="0" w:space="0" w:color="auto"/>
        <w:right w:val="none" w:sz="0" w:space="0" w:color="auto"/>
      </w:divBdr>
      <w:divsChild>
        <w:div w:id="1694570284">
          <w:marLeft w:val="0"/>
          <w:marRight w:val="0"/>
          <w:marTop w:val="0"/>
          <w:marBottom w:val="0"/>
          <w:divBdr>
            <w:top w:val="none" w:sz="0" w:space="0" w:color="auto"/>
            <w:left w:val="none" w:sz="0" w:space="0" w:color="auto"/>
            <w:bottom w:val="none" w:sz="0" w:space="0" w:color="auto"/>
            <w:right w:val="none" w:sz="0" w:space="0" w:color="auto"/>
          </w:divBdr>
          <w:divsChild>
            <w:div w:id="1694570298">
              <w:marLeft w:val="0"/>
              <w:marRight w:val="0"/>
              <w:marTop w:val="0"/>
              <w:marBottom w:val="0"/>
              <w:divBdr>
                <w:top w:val="none" w:sz="0" w:space="0" w:color="auto"/>
                <w:left w:val="none" w:sz="0" w:space="0" w:color="auto"/>
                <w:bottom w:val="none" w:sz="0" w:space="0" w:color="auto"/>
                <w:right w:val="none" w:sz="0" w:space="0" w:color="auto"/>
              </w:divBdr>
              <w:divsChild>
                <w:div w:id="1694570332">
                  <w:marLeft w:val="0"/>
                  <w:marRight w:val="0"/>
                  <w:marTop w:val="0"/>
                  <w:marBottom w:val="0"/>
                  <w:divBdr>
                    <w:top w:val="none" w:sz="0" w:space="0" w:color="auto"/>
                    <w:left w:val="none" w:sz="0" w:space="0" w:color="auto"/>
                    <w:bottom w:val="none" w:sz="0" w:space="0" w:color="auto"/>
                    <w:right w:val="none" w:sz="0" w:space="0" w:color="auto"/>
                  </w:divBdr>
                  <w:divsChild>
                    <w:div w:id="16945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0315">
      <w:marLeft w:val="0"/>
      <w:marRight w:val="0"/>
      <w:marTop w:val="0"/>
      <w:marBottom w:val="0"/>
      <w:divBdr>
        <w:top w:val="none" w:sz="0" w:space="0" w:color="auto"/>
        <w:left w:val="none" w:sz="0" w:space="0" w:color="auto"/>
        <w:bottom w:val="none" w:sz="0" w:space="0" w:color="auto"/>
        <w:right w:val="none" w:sz="0" w:space="0" w:color="auto"/>
      </w:divBdr>
    </w:div>
    <w:div w:id="1694570316">
      <w:marLeft w:val="0"/>
      <w:marRight w:val="0"/>
      <w:marTop w:val="0"/>
      <w:marBottom w:val="0"/>
      <w:divBdr>
        <w:top w:val="none" w:sz="0" w:space="0" w:color="auto"/>
        <w:left w:val="none" w:sz="0" w:space="0" w:color="auto"/>
        <w:bottom w:val="none" w:sz="0" w:space="0" w:color="auto"/>
        <w:right w:val="none" w:sz="0" w:space="0" w:color="auto"/>
      </w:divBdr>
    </w:div>
    <w:div w:id="1694570317">
      <w:marLeft w:val="0"/>
      <w:marRight w:val="0"/>
      <w:marTop w:val="0"/>
      <w:marBottom w:val="0"/>
      <w:divBdr>
        <w:top w:val="none" w:sz="0" w:space="0" w:color="auto"/>
        <w:left w:val="none" w:sz="0" w:space="0" w:color="auto"/>
        <w:bottom w:val="none" w:sz="0" w:space="0" w:color="auto"/>
        <w:right w:val="none" w:sz="0" w:space="0" w:color="auto"/>
      </w:divBdr>
    </w:div>
    <w:div w:id="1694570319">
      <w:marLeft w:val="0"/>
      <w:marRight w:val="0"/>
      <w:marTop w:val="0"/>
      <w:marBottom w:val="0"/>
      <w:divBdr>
        <w:top w:val="none" w:sz="0" w:space="0" w:color="auto"/>
        <w:left w:val="none" w:sz="0" w:space="0" w:color="auto"/>
        <w:bottom w:val="none" w:sz="0" w:space="0" w:color="auto"/>
        <w:right w:val="none" w:sz="0" w:space="0" w:color="auto"/>
      </w:divBdr>
    </w:div>
    <w:div w:id="1694570321">
      <w:marLeft w:val="0"/>
      <w:marRight w:val="0"/>
      <w:marTop w:val="0"/>
      <w:marBottom w:val="0"/>
      <w:divBdr>
        <w:top w:val="none" w:sz="0" w:space="0" w:color="auto"/>
        <w:left w:val="none" w:sz="0" w:space="0" w:color="auto"/>
        <w:bottom w:val="none" w:sz="0" w:space="0" w:color="auto"/>
        <w:right w:val="none" w:sz="0" w:space="0" w:color="auto"/>
      </w:divBdr>
    </w:div>
    <w:div w:id="1694570323">
      <w:marLeft w:val="0"/>
      <w:marRight w:val="0"/>
      <w:marTop w:val="0"/>
      <w:marBottom w:val="0"/>
      <w:divBdr>
        <w:top w:val="none" w:sz="0" w:space="0" w:color="auto"/>
        <w:left w:val="none" w:sz="0" w:space="0" w:color="auto"/>
        <w:bottom w:val="none" w:sz="0" w:space="0" w:color="auto"/>
        <w:right w:val="none" w:sz="0" w:space="0" w:color="auto"/>
      </w:divBdr>
    </w:div>
    <w:div w:id="1694570326">
      <w:marLeft w:val="0"/>
      <w:marRight w:val="0"/>
      <w:marTop w:val="0"/>
      <w:marBottom w:val="0"/>
      <w:divBdr>
        <w:top w:val="none" w:sz="0" w:space="0" w:color="auto"/>
        <w:left w:val="none" w:sz="0" w:space="0" w:color="auto"/>
        <w:bottom w:val="none" w:sz="0" w:space="0" w:color="auto"/>
        <w:right w:val="none" w:sz="0" w:space="0" w:color="auto"/>
      </w:divBdr>
    </w:div>
    <w:div w:id="1694570327">
      <w:marLeft w:val="0"/>
      <w:marRight w:val="0"/>
      <w:marTop w:val="0"/>
      <w:marBottom w:val="0"/>
      <w:divBdr>
        <w:top w:val="none" w:sz="0" w:space="0" w:color="auto"/>
        <w:left w:val="none" w:sz="0" w:space="0" w:color="auto"/>
        <w:bottom w:val="none" w:sz="0" w:space="0" w:color="auto"/>
        <w:right w:val="none" w:sz="0" w:space="0" w:color="auto"/>
      </w:divBdr>
      <w:divsChild>
        <w:div w:id="1694570325">
          <w:marLeft w:val="0"/>
          <w:marRight w:val="0"/>
          <w:marTop w:val="0"/>
          <w:marBottom w:val="0"/>
          <w:divBdr>
            <w:top w:val="none" w:sz="0" w:space="0" w:color="auto"/>
            <w:left w:val="none" w:sz="0" w:space="0" w:color="auto"/>
            <w:bottom w:val="none" w:sz="0" w:space="0" w:color="auto"/>
            <w:right w:val="none" w:sz="0" w:space="0" w:color="auto"/>
          </w:divBdr>
          <w:divsChild>
            <w:div w:id="1694570294">
              <w:marLeft w:val="0"/>
              <w:marRight w:val="0"/>
              <w:marTop w:val="0"/>
              <w:marBottom w:val="0"/>
              <w:divBdr>
                <w:top w:val="none" w:sz="0" w:space="0" w:color="auto"/>
                <w:left w:val="none" w:sz="0" w:space="0" w:color="auto"/>
                <w:bottom w:val="none" w:sz="0" w:space="0" w:color="auto"/>
                <w:right w:val="none" w:sz="0" w:space="0" w:color="auto"/>
              </w:divBdr>
              <w:divsChild>
                <w:div w:id="16945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0328">
      <w:marLeft w:val="0"/>
      <w:marRight w:val="0"/>
      <w:marTop w:val="0"/>
      <w:marBottom w:val="0"/>
      <w:divBdr>
        <w:top w:val="none" w:sz="0" w:space="0" w:color="auto"/>
        <w:left w:val="none" w:sz="0" w:space="0" w:color="auto"/>
        <w:bottom w:val="none" w:sz="0" w:space="0" w:color="auto"/>
        <w:right w:val="none" w:sz="0" w:space="0" w:color="auto"/>
      </w:divBdr>
    </w:div>
    <w:div w:id="1694570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626</Words>
  <Characters>3574</Characters>
  <Application>Microsoft Office Outlook</Application>
  <DocSecurity>0</DocSecurity>
  <Lines>0</Lines>
  <Paragraphs>0</Paragraphs>
  <ScaleCrop>false</ScaleCrop>
  <Company>oizo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Регистрация Физического лица на портале Госуслуги</dc:title>
  <dc:subject/>
  <dc:creator>user</dc:creator>
  <cp:keywords/>
  <dc:description/>
  <cp:lastModifiedBy>user</cp:lastModifiedBy>
  <cp:revision>6</cp:revision>
  <cp:lastPrinted>2024-05-03T08:26:00Z</cp:lastPrinted>
  <dcterms:created xsi:type="dcterms:W3CDTF">2024-05-02T11:46:00Z</dcterms:created>
  <dcterms:modified xsi:type="dcterms:W3CDTF">2024-05-03T11:10:00Z</dcterms:modified>
</cp:coreProperties>
</file>